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FD" w:rsidRDefault="007F2DE7" w:rsidP="003102FD">
      <w:pPr>
        <w:jc w:val="center"/>
        <w:rPr>
          <w:rFonts w:ascii="Georgia" w:eastAsia="Calibri" w:hAnsi="Georgia"/>
          <w:b/>
          <w:sz w:val="22"/>
          <w:szCs w:val="22"/>
          <w:lang w:val="de-DE" w:eastAsia="en-US"/>
        </w:rPr>
      </w:pPr>
      <w:r w:rsidRPr="00941BE1">
        <w:rPr>
          <w:rFonts w:ascii="Georgia" w:eastAsia="Calibri" w:hAnsi="Georgia"/>
          <w:b/>
          <w:sz w:val="22"/>
          <w:szCs w:val="22"/>
          <w:lang w:val="de-DE" w:eastAsia="en-US"/>
        </w:rPr>
        <w:t xml:space="preserve">Solicitud </w:t>
      </w:r>
      <w:r w:rsidR="00DE7EBF" w:rsidRPr="00941BE1">
        <w:rPr>
          <w:rFonts w:ascii="Georgia" w:eastAsia="Calibri" w:hAnsi="Georgia"/>
          <w:b/>
          <w:sz w:val="22"/>
          <w:szCs w:val="22"/>
          <w:lang w:val="de-DE" w:eastAsia="en-US"/>
        </w:rPr>
        <w:t>de apoyo económico</w:t>
      </w:r>
    </w:p>
    <w:tbl>
      <w:tblPr>
        <w:tblpPr w:leftFromText="141" w:rightFromText="141" w:vertAnchor="text" w:horzAnchor="margin" w:tblpXSpec="center" w:tblpY="20"/>
        <w:tblW w:w="1114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142"/>
      </w:tblGrid>
      <w:tr w:rsidR="00A2438B" w:rsidRPr="00A74F2D" w:rsidTr="00A2438B">
        <w:trPr>
          <w:cantSplit/>
          <w:trHeight w:val="1474"/>
        </w:trPr>
        <w:tc>
          <w:tcPr>
            <w:tcW w:w="11142" w:type="dxa"/>
            <w:shd w:val="clear" w:color="auto" w:fill="auto"/>
          </w:tcPr>
          <w:p w:rsidR="00A2438B" w:rsidRPr="00A2438B" w:rsidRDefault="00A2438B" w:rsidP="00451904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u w:val="single"/>
                <w:lang w:val="es-ES"/>
              </w:rPr>
            </w:pPr>
            <w:r w:rsidRPr="00A2438B">
              <w:rPr>
                <w:rFonts w:ascii="Georgia" w:hAnsi="Georgia" w:cs="Arial"/>
                <w:sz w:val="16"/>
                <w:szCs w:val="16"/>
                <w:u w:val="single"/>
                <w:lang w:val="es-ES"/>
              </w:rPr>
              <w:t>Instrucciones de llenado:</w:t>
            </w:r>
          </w:p>
          <w:p w:rsidR="00A2438B" w:rsidRPr="00A2438B" w:rsidRDefault="00A2438B" w:rsidP="00451904">
            <w:pPr>
              <w:pStyle w:val="Piedepgina"/>
              <w:numPr>
                <w:ilvl w:val="0"/>
                <w:numId w:val="6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A2438B">
              <w:rPr>
                <w:rFonts w:ascii="Georgia" w:hAnsi="Georgia" w:cs="Arial"/>
                <w:sz w:val="16"/>
                <w:szCs w:val="16"/>
                <w:lang w:val="es-ES"/>
              </w:rPr>
              <w:t xml:space="preserve">La presente solicitud deberá ser llenada a máquina. Es necesario utilizar mayúsculas y minúsculas para completar los campos. </w:t>
            </w:r>
          </w:p>
          <w:p w:rsidR="00A2438B" w:rsidRPr="00A2438B" w:rsidRDefault="00A2438B" w:rsidP="00451904">
            <w:pPr>
              <w:pStyle w:val="Piedepgina"/>
              <w:numPr>
                <w:ilvl w:val="0"/>
                <w:numId w:val="6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A2438B">
              <w:rPr>
                <w:rFonts w:ascii="Georgia" w:hAnsi="Georgia" w:cs="Arial"/>
                <w:sz w:val="16"/>
                <w:szCs w:val="16"/>
                <w:lang w:val="es-ES"/>
              </w:rPr>
              <w:t>Los documentos que se anexen no deberán mostrar tachaduras y/o enmendaduras y deberán ser completamente legibles.</w:t>
            </w:r>
          </w:p>
          <w:p w:rsidR="00A2438B" w:rsidRPr="00A2438B" w:rsidRDefault="00A2438B" w:rsidP="00451904">
            <w:pPr>
              <w:pStyle w:val="Piedepgina"/>
              <w:numPr>
                <w:ilvl w:val="0"/>
                <w:numId w:val="6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A2438B">
              <w:rPr>
                <w:rFonts w:ascii="Georgia" w:hAnsi="Georgia" w:cs="Arial"/>
                <w:sz w:val="16"/>
                <w:szCs w:val="16"/>
                <w:lang w:val="es-ES"/>
              </w:rPr>
              <w:t>No se admitirán solicitudes fuera de las fechas establecidas para la recepción de documentación.</w:t>
            </w:r>
          </w:p>
          <w:p w:rsidR="00A2438B" w:rsidRPr="00A2438B" w:rsidRDefault="00A2438B" w:rsidP="00451904">
            <w:pPr>
              <w:pStyle w:val="Piedepgina"/>
              <w:numPr>
                <w:ilvl w:val="0"/>
                <w:numId w:val="6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A2438B">
              <w:rPr>
                <w:rFonts w:ascii="Georgia" w:hAnsi="Georgia" w:cs="Arial"/>
                <w:sz w:val="16"/>
                <w:szCs w:val="16"/>
                <w:lang w:val="es-ES"/>
              </w:rPr>
              <w:t>No se procesará ninguna solicitud incompleta.</w:t>
            </w:r>
          </w:p>
          <w:p w:rsidR="00A2438B" w:rsidRPr="00A2438B" w:rsidRDefault="00A2438B" w:rsidP="00451904">
            <w:pPr>
              <w:pStyle w:val="Piedepgina"/>
              <w:numPr>
                <w:ilvl w:val="0"/>
                <w:numId w:val="6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left="284" w:hanging="284"/>
              <w:rPr>
                <w:rFonts w:ascii="Georgia" w:hAnsi="Georgia" w:cs="Arial"/>
                <w:b/>
                <w:sz w:val="16"/>
                <w:szCs w:val="16"/>
                <w:lang w:val="es-ES"/>
              </w:rPr>
            </w:pPr>
            <w:r w:rsidRPr="00A2438B">
              <w:rPr>
                <w:rFonts w:ascii="Georgia" w:hAnsi="Georgia" w:cs="Arial"/>
                <w:sz w:val="16"/>
                <w:szCs w:val="16"/>
                <w:lang w:val="es-ES"/>
              </w:rPr>
              <w:t>Verificar número de cuenta y CLABE intercambiara, los errores en el llenado del documento pueden retrasar la entrega del recurso en caso de resultar beneficiado.</w:t>
            </w:r>
          </w:p>
          <w:p w:rsidR="00A2438B" w:rsidRPr="00A2438B" w:rsidRDefault="00A2438B" w:rsidP="00451904">
            <w:pPr>
              <w:pStyle w:val="Piedepgina"/>
              <w:numPr>
                <w:ilvl w:val="0"/>
                <w:numId w:val="6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Georgia" w:hAnsi="Georgia" w:cs="Arial"/>
                <w:b/>
                <w:sz w:val="16"/>
                <w:szCs w:val="16"/>
                <w:lang w:val="es-ES"/>
              </w:rPr>
            </w:pPr>
            <w:r w:rsidRPr="00A2438B">
              <w:rPr>
                <w:rFonts w:ascii="Georgia" w:hAnsi="Georgia" w:cs="Arial"/>
                <w:sz w:val="16"/>
                <w:szCs w:val="16"/>
                <w:lang w:val="es-ES"/>
              </w:rPr>
              <w:t>La solicitud debe ser firmado con tinta en color azul.</w:t>
            </w:r>
            <w:r w:rsidRPr="00A2438B">
              <w:rPr>
                <w:rFonts w:ascii="Georgia" w:hAnsi="Georgia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A2438B" w:rsidRPr="00A2438B" w:rsidRDefault="00A2438B" w:rsidP="00451904">
            <w:pPr>
              <w:pStyle w:val="Piedepgina"/>
              <w:numPr>
                <w:ilvl w:val="0"/>
                <w:numId w:val="6"/>
              </w:numPr>
              <w:tabs>
                <w:tab w:val="clear" w:pos="1013"/>
                <w:tab w:val="clear" w:pos="4419"/>
                <w:tab w:val="clear" w:pos="8838"/>
                <w:tab w:val="num" w:pos="284"/>
              </w:tabs>
              <w:ind w:hanging="957"/>
              <w:rPr>
                <w:rFonts w:ascii="Georgia" w:hAnsi="Georgia" w:cs="Arial"/>
                <w:b/>
                <w:sz w:val="16"/>
                <w:szCs w:val="16"/>
                <w:lang w:val="es-ES"/>
              </w:rPr>
            </w:pPr>
            <w:r w:rsidRPr="00A2438B">
              <w:rPr>
                <w:rFonts w:ascii="Georgia" w:hAnsi="Georgia" w:cs="Arial"/>
                <w:sz w:val="16"/>
                <w:szCs w:val="16"/>
                <w:lang w:val="es-ES"/>
              </w:rPr>
              <w:t>Marca al reverso de esta solicitud los documentos adjuntos</w:t>
            </w:r>
            <w:r w:rsidR="00512B5F">
              <w:rPr>
                <w:rFonts w:ascii="Georgia" w:hAnsi="Georgia" w:cs="Arial"/>
                <w:sz w:val="16"/>
                <w:szCs w:val="16"/>
                <w:lang w:val="es-ES"/>
              </w:rPr>
              <w:t xml:space="preserve"> (Imprimir a doble cara)</w:t>
            </w:r>
            <w:r w:rsidRPr="00A2438B">
              <w:rPr>
                <w:rFonts w:ascii="Georgia" w:hAnsi="Georgia" w:cs="Arial"/>
                <w:sz w:val="16"/>
                <w:szCs w:val="16"/>
                <w:lang w:val="es-ES"/>
              </w:rPr>
              <w:t>.</w:t>
            </w:r>
            <w:r w:rsidRPr="00A2438B">
              <w:rPr>
                <w:rFonts w:ascii="Georgia" w:hAnsi="Georgia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FB0AC7" w:rsidRPr="00941BE1" w:rsidRDefault="00A2438B" w:rsidP="00A2438B">
      <w:pPr>
        <w:jc w:val="center"/>
        <w:rPr>
          <w:rFonts w:ascii="Georgia" w:eastAsia="Calibri" w:hAnsi="Georgia"/>
          <w:b/>
          <w:sz w:val="22"/>
          <w:szCs w:val="22"/>
          <w:lang w:val="de-DE" w:eastAsia="en-US"/>
        </w:rPr>
      </w:pPr>
      <w:r w:rsidRPr="00941BE1">
        <w:rPr>
          <w:rFonts w:ascii="Georgia" w:eastAsia="Calibri" w:hAnsi="Georgia"/>
          <w:b/>
          <w:sz w:val="22"/>
          <w:szCs w:val="22"/>
          <w:lang w:val="de-DE" w:eastAsia="en-US"/>
        </w:rPr>
        <w:t xml:space="preserve"> </w:t>
      </w:r>
      <w:r w:rsidR="00194DA2" w:rsidRPr="00941BE1">
        <w:rPr>
          <w:rFonts w:ascii="Georgia" w:eastAsia="Calibri" w:hAnsi="Georgia"/>
          <w:b/>
          <w:sz w:val="22"/>
          <w:szCs w:val="22"/>
          <w:lang w:val="de-DE" w:eastAsia="en-US"/>
        </w:rPr>
        <w:t>Apoyo de Movilidad Estudiantil Saliente</w:t>
      </w:r>
    </w:p>
    <w:p w:rsidR="00FB0AC7" w:rsidRPr="00941BE1" w:rsidRDefault="00FB0AC7" w:rsidP="00A2438B">
      <w:pPr>
        <w:rPr>
          <w:rFonts w:ascii="Georgia" w:hAnsi="Georgia"/>
          <w:b/>
          <w:sz w:val="2"/>
          <w:szCs w:val="12"/>
          <w:lang w:val="de-DE"/>
        </w:rPr>
      </w:pPr>
    </w:p>
    <w:tbl>
      <w:tblPr>
        <w:tblW w:w="1114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284"/>
        <w:gridCol w:w="1562"/>
        <w:gridCol w:w="704"/>
        <w:gridCol w:w="1421"/>
        <w:gridCol w:w="140"/>
        <w:gridCol w:w="1130"/>
        <w:gridCol w:w="567"/>
        <w:gridCol w:w="1793"/>
      </w:tblGrid>
      <w:tr w:rsidR="00FB0AC7" w:rsidRPr="00941BE1" w:rsidTr="00F24D65">
        <w:trPr>
          <w:cantSplit/>
          <w:trHeight w:val="170"/>
        </w:trPr>
        <w:tc>
          <w:tcPr>
            <w:tcW w:w="11143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DCDCD"/>
            <w:vAlign w:val="center"/>
          </w:tcPr>
          <w:p w:rsidR="00FB0AC7" w:rsidRPr="00941BE1" w:rsidRDefault="007F2DE7" w:rsidP="005221EA">
            <w:pPr>
              <w:rPr>
                <w:rFonts w:ascii="Georgia" w:hAnsi="Georgia"/>
                <w:sz w:val="22"/>
                <w:szCs w:val="22"/>
                <w:lang w:val="es-MX"/>
              </w:rPr>
            </w:pPr>
            <w:r w:rsidRPr="00941BE1"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es-MX"/>
              </w:rPr>
              <w:t>1</w:t>
            </w:r>
            <w:r w:rsidR="00FB0AC7" w:rsidRPr="00941BE1"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es-MX"/>
              </w:rPr>
              <w:t>. Datos del Solicitante</w:t>
            </w:r>
          </w:p>
        </w:tc>
      </w:tr>
      <w:tr w:rsidR="00FB0AC7" w:rsidRPr="00941BE1" w:rsidTr="00F24D65">
        <w:trPr>
          <w:cantSplit/>
          <w:trHeight w:val="340"/>
        </w:trPr>
        <w:tc>
          <w:tcPr>
            <w:tcW w:w="935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AC7" w:rsidRPr="00941BE1" w:rsidRDefault="00FB0AC7" w:rsidP="005221EA">
            <w:pPr>
              <w:pStyle w:val="Encabezado"/>
              <w:spacing w:line="160" w:lineRule="exact"/>
              <w:rPr>
                <w:rFonts w:ascii="Georgia" w:hAnsi="Georgia"/>
                <w:color w:val="A6A6A6"/>
                <w:sz w:val="20"/>
                <w:lang w:val="es-MX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AC7" w:rsidRPr="00941BE1" w:rsidRDefault="00FB0AC7" w:rsidP="005221EA">
            <w:pPr>
              <w:pStyle w:val="Encabezado"/>
              <w:spacing w:line="160" w:lineRule="exact"/>
              <w:rPr>
                <w:rFonts w:ascii="Georgia" w:hAnsi="Georgia"/>
                <w:color w:val="A6A6A6"/>
                <w:sz w:val="20"/>
                <w:lang w:val="es-MX"/>
              </w:rPr>
            </w:pPr>
          </w:p>
        </w:tc>
      </w:tr>
      <w:tr w:rsidR="00FB0AC7" w:rsidRPr="00941BE1" w:rsidTr="00F24D65">
        <w:trPr>
          <w:cantSplit/>
          <w:trHeight w:val="283"/>
        </w:trPr>
        <w:tc>
          <w:tcPr>
            <w:tcW w:w="935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bCs/>
                <w:color w:val="333333"/>
                <w:sz w:val="16"/>
                <w:szCs w:val="18"/>
                <w:lang w:val="es-ES"/>
              </w:rPr>
            </w:pPr>
            <w:r w:rsidRPr="00941BE1">
              <w:rPr>
                <w:rFonts w:ascii="Georgia" w:hAnsi="Georgia"/>
                <w:bCs/>
                <w:sz w:val="16"/>
                <w:szCs w:val="18"/>
                <w:lang w:val="es-ES"/>
              </w:rPr>
              <w:t xml:space="preserve">Nombre </w:t>
            </w:r>
            <w:r w:rsidRPr="00941BE1">
              <w:rPr>
                <w:rFonts w:ascii="Georgia" w:hAnsi="Georgia"/>
                <w:bCs/>
                <w:color w:val="333333"/>
                <w:sz w:val="16"/>
                <w:szCs w:val="18"/>
                <w:lang w:val="es-ES"/>
              </w:rPr>
              <w:t>[apellido paterno/ apellido materno/ nombre(s)]</w:t>
            </w:r>
            <w:r w:rsidRPr="00941BE1">
              <w:rPr>
                <w:rFonts w:ascii="Georgia" w:hAnsi="Georgia"/>
                <w:bCs/>
                <w:sz w:val="16"/>
                <w:szCs w:val="18"/>
                <w:lang w:val="es-ES"/>
              </w:rPr>
              <w:t xml:space="preserve">  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bCs/>
                <w:color w:val="333333"/>
                <w:sz w:val="16"/>
                <w:szCs w:val="18"/>
                <w:lang w:val="es-ES"/>
              </w:rPr>
            </w:pPr>
            <w:r w:rsidRPr="00941BE1">
              <w:rPr>
                <w:rFonts w:ascii="Georgia" w:hAnsi="Georgia"/>
                <w:bCs/>
                <w:color w:val="333333"/>
                <w:sz w:val="16"/>
                <w:szCs w:val="18"/>
                <w:lang w:val="es-ES"/>
              </w:rPr>
              <w:t>Promedio</w:t>
            </w:r>
            <w:r w:rsidR="00DE7EBF" w:rsidRPr="00941BE1">
              <w:rPr>
                <w:rFonts w:ascii="Georgia" w:hAnsi="Georgia"/>
                <w:bCs/>
                <w:color w:val="333333"/>
                <w:sz w:val="16"/>
                <w:szCs w:val="18"/>
                <w:lang w:val="es-ES"/>
              </w:rPr>
              <w:t xml:space="preserve"> general</w:t>
            </w:r>
          </w:p>
        </w:tc>
      </w:tr>
      <w:tr w:rsidR="00FB0AC7" w:rsidRPr="009D5F7B" w:rsidTr="00F24D65">
        <w:trPr>
          <w:cantSplit/>
          <w:trHeight w:val="340"/>
        </w:trPr>
        <w:tc>
          <w:tcPr>
            <w:tcW w:w="538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AC7" w:rsidRPr="00941BE1" w:rsidRDefault="001A7E8E" w:rsidP="009D5F7B">
            <w:pPr>
              <w:pStyle w:val="Encabezado"/>
              <w:rPr>
                <w:rFonts w:ascii="Georgia" w:hAnsi="Georgia"/>
                <w:sz w:val="18"/>
                <w:szCs w:val="18"/>
                <w:lang w:val="es-ES"/>
              </w:rPr>
            </w:pPr>
            <w:r>
              <w:rPr>
                <w:rFonts w:ascii="Georgia" w:hAnsi="Georgia"/>
                <w:sz w:val="18"/>
                <w:szCs w:val="18"/>
                <w:lang w:val="es-ES"/>
              </w:rPr>
              <w:br/>
              <w:t>Escribe la carrera que estudias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sz w:val="18"/>
                <w:szCs w:val="18"/>
                <w:lang w:val="es-ES"/>
              </w:rPr>
            </w:pP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sz w:val="18"/>
                <w:szCs w:val="18"/>
                <w:lang w:val="es-ES"/>
              </w:rPr>
            </w:pPr>
          </w:p>
        </w:tc>
      </w:tr>
      <w:tr w:rsidR="00FB0AC7" w:rsidRPr="00D40AED" w:rsidTr="00F24D65">
        <w:trPr>
          <w:cantSplit/>
          <w:trHeight w:val="283"/>
        </w:trPr>
        <w:tc>
          <w:tcPr>
            <w:tcW w:w="538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FB0AC7" w:rsidRPr="00941BE1" w:rsidRDefault="00194DA2" w:rsidP="005221EA">
            <w:pPr>
              <w:pStyle w:val="Encabezado"/>
              <w:rPr>
                <w:rFonts w:ascii="Georgia" w:hAnsi="Georgia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/>
                <w:sz w:val="16"/>
                <w:szCs w:val="16"/>
                <w:lang w:val="es-ES"/>
              </w:rPr>
              <w:t xml:space="preserve">Programa de estudios 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/>
                <w:sz w:val="16"/>
                <w:szCs w:val="16"/>
                <w:lang w:val="es-ES"/>
              </w:rPr>
              <w:t>Código de estudiante</w:t>
            </w: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FB0AC7" w:rsidRPr="00941BE1" w:rsidRDefault="00FB0AC7" w:rsidP="00226D01">
            <w:pPr>
              <w:pStyle w:val="Encabezado"/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  <w:t>Centro Universitario</w:t>
            </w:r>
            <w:r w:rsidR="00760D5E" w:rsidRPr="00941BE1"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  <w:t xml:space="preserve"> </w:t>
            </w:r>
          </w:p>
        </w:tc>
      </w:tr>
      <w:tr w:rsidR="00FB0AC7" w:rsidRPr="009D5F7B" w:rsidTr="00F24D65">
        <w:trPr>
          <w:cantSplit/>
          <w:trHeight w:val="340"/>
        </w:trPr>
        <w:tc>
          <w:tcPr>
            <w:tcW w:w="11143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AC7" w:rsidRPr="009D5F7B" w:rsidRDefault="00FB0AC7" w:rsidP="005221EA">
            <w:pPr>
              <w:pStyle w:val="Encabezado"/>
              <w:rPr>
                <w:rFonts w:ascii="Georgia" w:hAnsi="Georgia"/>
                <w:i/>
                <w:sz w:val="18"/>
                <w:szCs w:val="18"/>
                <w:lang w:val="es-ES"/>
              </w:rPr>
            </w:pPr>
          </w:p>
        </w:tc>
      </w:tr>
      <w:tr w:rsidR="00FB0AC7" w:rsidRPr="00A74F2D" w:rsidTr="00F24D65">
        <w:trPr>
          <w:cantSplit/>
          <w:trHeight w:val="283"/>
        </w:trPr>
        <w:tc>
          <w:tcPr>
            <w:tcW w:w="11143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FB0AC7" w:rsidRPr="00941BE1" w:rsidRDefault="00FB0AC7" w:rsidP="00194DA2">
            <w:pPr>
              <w:pStyle w:val="Encabezado"/>
              <w:rPr>
                <w:rFonts w:ascii="Georgia" w:hAnsi="Georgia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/>
                <w:sz w:val="16"/>
                <w:szCs w:val="16"/>
                <w:lang w:val="es-ES"/>
              </w:rPr>
              <w:t xml:space="preserve">Domicilio permanente </w:t>
            </w:r>
            <w:r w:rsidRPr="00941BE1"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  <w:t xml:space="preserve">(calle/ n° </w:t>
            </w:r>
            <w:r w:rsidR="00194DA2" w:rsidRPr="00941BE1"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  <w:t>exterior/ n° interior/ colonia/</w:t>
            </w:r>
            <w:r w:rsidRPr="00941BE1"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  <w:t>ciudad/estado</w:t>
            </w:r>
            <w:r w:rsidR="00194DA2" w:rsidRPr="00941BE1"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  <w:t>/ código postal</w:t>
            </w:r>
            <w:r w:rsidRPr="00941BE1"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  <w:t>)</w:t>
            </w:r>
          </w:p>
        </w:tc>
      </w:tr>
      <w:tr w:rsidR="00FB0AC7" w:rsidRPr="00A74F2D" w:rsidTr="00226D01">
        <w:trPr>
          <w:cantSplit/>
          <w:trHeight w:val="454"/>
        </w:trPr>
        <w:tc>
          <w:tcPr>
            <w:tcW w:w="765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AC7" w:rsidRPr="00941BE1" w:rsidRDefault="00037EF6" w:rsidP="00226D01">
            <w:pPr>
              <w:pStyle w:val="Encabezado"/>
              <w:jc w:val="center"/>
              <w:rPr>
                <w:rFonts w:ascii="Georgia" w:hAnsi="Georgia"/>
                <w:sz w:val="18"/>
                <w:szCs w:val="18"/>
                <w:lang w:val="es-ES"/>
              </w:rPr>
            </w:pPr>
            <w:r>
              <w:rPr>
                <w:rFonts w:ascii="Georgia" w:hAnsi="Georgia"/>
                <w:sz w:val="18"/>
                <w:szCs w:val="18"/>
                <w:lang w:val="es-ES"/>
              </w:rPr>
              <w:t xml:space="preserve">Casa: (     </w:t>
            </w:r>
            <w:r w:rsidR="00FB0AC7" w:rsidRPr="00941BE1">
              <w:rPr>
                <w:rFonts w:ascii="Georgia" w:hAnsi="Georgia"/>
                <w:sz w:val="18"/>
                <w:szCs w:val="18"/>
                <w:lang w:val="es-ES"/>
              </w:rPr>
              <w:t>)_____________</w:t>
            </w:r>
            <w:r>
              <w:rPr>
                <w:rFonts w:ascii="Georgia" w:hAnsi="Georgia"/>
                <w:sz w:val="18"/>
                <w:szCs w:val="18"/>
                <w:lang w:val="es-ES"/>
              </w:rPr>
              <w:t xml:space="preserve">  Trabajo: (     </w:t>
            </w:r>
            <w:r w:rsidR="00FB0AC7" w:rsidRPr="00941BE1">
              <w:rPr>
                <w:rFonts w:ascii="Georgia" w:hAnsi="Georgia"/>
                <w:sz w:val="18"/>
                <w:szCs w:val="18"/>
                <w:lang w:val="es-ES"/>
              </w:rPr>
              <w:t>)_____________ Celular: (</w:t>
            </w:r>
            <w:r>
              <w:rPr>
                <w:rFonts w:ascii="Georgia" w:hAnsi="Georgia"/>
                <w:sz w:val="18"/>
                <w:szCs w:val="18"/>
                <w:lang w:val="es-ES"/>
              </w:rPr>
              <w:t xml:space="preserve">     </w:t>
            </w:r>
            <w:r w:rsidR="00FB0AC7" w:rsidRPr="00941BE1">
              <w:rPr>
                <w:rFonts w:ascii="Georgia" w:hAnsi="Georgia"/>
                <w:sz w:val="18"/>
                <w:szCs w:val="18"/>
                <w:lang w:val="es-ES"/>
              </w:rPr>
              <w:t>)____________</w:t>
            </w:r>
          </w:p>
          <w:p w:rsidR="00FB0AC7" w:rsidRPr="00941BE1" w:rsidRDefault="00FB0AC7" w:rsidP="00226D01">
            <w:pPr>
              <w:pStyle w:val="Encabezado"/>
              <w:spacing w:line="160" w:lineRule="exact"/>
              <w:jc w:val="center"/>
              <w:rPr>
                <w:rFonts w:ascii="Georgia" w:hAnsi="Georgia"/>
                <w:sz w:val="18"/>
                <w:szCs w:val="18"/>
                <w:lang w:val="es-ES"/>
              </w:rPr>
            </w:pPr>
            <w:r w:rsidRPr="00941BE1">
              <w:rPr>
                <w:rFonts w:ascii="Georgia" w:hAnsi="Georgia"/>
                <w:sz w:val="18"/>
                <w:szCs w:val="18"/>
                <w:lang w:val="es-ES"/>
              </w:rPr>
              <w:t>código        local                                   código        local                                  código        local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B0AC7" w:rsidRPr="00941BE1" w:rsidRDefault="00FB0AC7" w:rsidP="00226D01">
            <w:pPr>
              <w:pStyle w:val="Encabezado"/>
              <w:spacing w:line="160" w:lineRule="exact"/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</w:tr>
      <w:tr w:rsidR="00FB0AC7" w:rsidRPr="00941BE1" w:rsidTr="00F24D65">
        <w:trPr>
          <w:cantSplit/>
          <w:trHeight w:val="283"/>
        </w:trPr>
        <w:tc>
          <w:tcPr>
            <w:tcW w:w="765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FB0AC7" w:rsidRPr="00941BE1" w:rsidRDefault="00FB0AC7" w:rsidP="006E6DB7">
            <w:pPr>
              <w:pStyle w:val="Encabezado"/>
              <w:rPr>
                <w:rFonts w:ascii="Georgia" w:hAnsi="Georgia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/>
                <w:sz w:val="16"/>
                <w:szCs w:val="16"/>
                <w:lang w:val="es-ES"/>
              </w:rPr>
              <w:t xml:space="preserve">Correo electrónico </w:t>
            </w:r>
          </w:p>
        </w:tc>
      </w:tr>
      <w:tr w:rsidR="00FB0AC7" w:rsidRPr="00A74F2D" w:rsidTr="00F24D65">
        <w:trPr>
          <w:cantSplit/>
          <w:trHeight w:val="227"/>
        </w:trPr>
        <w:tc>
          <w:tcPr>
            <w:tcW w:w="11143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DCDCD"/>
            <w:vAlign w:val="center"/>
          </w:tcPr>
          <w:p w:rsidR="00FB0AC7" w:rsidRPr="00941BE1" w:rsidRDefault="00DE7EBF" w:rsidP="00DE7EBF">
            <w:pPr>
              <w:rPr>
                <w:rFonts w:ascii="Georgia" w:hAnsi="Georgia"/>
                <w:sz w:val="18"/>
                <w:szCs w:val="22"/>
                <w:lang w:val="es-MX"/>
              </w:rPr>
            </w:pPr>
            <w:r w:rsidRPr="00941BE1"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es-MX"/>
              </w:rPr>
              <w:t xml:space="preserve">2. Datos bancarios </w:t>
            </w:r>
            <w:r w:rsidR="00FB0AC7" w:rsidRPr="00941BE1">
              <w:rPr>
                <w:rFonts w:ascii="Georgia" w:hAnsi="Georgia"/>
                <w:bCs/>
                <w:color w:val="000000"/>
                <w:sz w:val="18"/>
                <w:szCs w:val="22"/>
                <w:lang w:val="es-MX"/>
              </w:rPr>
              <w:t>(La cuenta deb</w:t>
            </w:r>
            <w:r w:rsidRPr="00941BE1">
              <w:rPr>
                <w:rFonts w:ascii="Georgia" w:hAnsi="Georgia"/>
                <w:bCs/>
                <w:color w:val="000000"/>
                <w:sz w:val="18"/>
                <w:szCs w:val="22"/>
                <w:lang w:val="es-MX"/>
              </w:rPr>
              <w:t>e estar a nombre del estudiante)</w:t>
            </w:r>
          </w:p>
        </w:tc>
      </w:tr>
      <w:tr w:rsidR="00FB0AC7" w:rsidRPr="00A74F2D" w:rsidTr="006A639F">
        <w:trPr>
          <w:cantSplit/>
          <w:trHeight w:val="340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sz w:val="18"/>
                <w:szCs w:val="18"/>
                <w:lang w:val="es-ES"/>
              </w:rPr>
            </w:pP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sz w:val="18"/>
                <w:szCs w:val="18"/>
                <w:lang w:val="es-ES"/>
              </w:rPr>
            </w:pP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sz w:val="18"/>
                <w:szCs w:val="18"/>
                <w:lang w:val="es-ES"/>
              </w:rPr>
            </w:pPr>
          </w:p>
        </w:tc>
      </w:tr>
      <w:tr w:rsidR="00FB0AC7" w:rsidRPr="00A74F2D" w:rsidTr="006A639F">
        <w:trPr>
          <w:cantSplit/>
          <w:trHeight w:val="283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FB0AC7" w:rsidRPr="00941BE1" w:rsidRDefault="00DE7EBF" w:rsidP="00941BE1">
            <w:pPr>
              <w:pStyle w:val="Encabezado"/>
              <w:rPr>
                <w:rFonts w:ascii="Georgia" w:hAnsi="Georgia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/>
                <w:sz w:val="16"/>
                <w:szCs w:val="16"/>
                <w:lang w:val="es-ES"/>
              </w:rPr>
              <w:t xml:space="preserve">Institución bancaria 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FB0AC7" w:rsidRPr="00941BE1" w:rsidRDefault="00FB0AC7" w:rsidP="00941BE1">
            <w:pPr>
              <w:pStyle w:val="Encabezado"/>
              <w:rPr>
                <w:rFonts w:ascii="Georgia" w:hAnsi="Georgia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/>
                <w:sz w:val="16"/>
                <w:szCs w:val="16"/>
                <w:lang w:val="es-ES"/>
              </w:rPr>
              <w:t>Número de cuenta</w:t>
            </w:r>
            <w:r w:rsidR="00DE7EBF" w:rsidRPr="00941BE1">
              <w:rPr>
                <w:rFonts w:ascii="Georgia" w:hAnsi="Georgia"/>
                <w:sz w:val="16"/>
                <w:szCs w:val="16"/>
                <w:lang w:val="es-ES"/>
              </w:rPr>
              <w:t xml:space="preserve"> </w:t>
            </w:r>
            <w:r w:rsidR="00DE7EBF" w:rsidRPr="00941BE1">
              <w:rPr>
                <w:rFonts w:ascii="Georgia" w:hAnsi="Georgia"/>
                <w:sz w:val="12"/>
                <w:szCs w:val="16"/>
                <w:lang w:val="es-ES"/>
              </w:rPr>
              <w:t>(es diferente al número de tarjeta)</w:t>
            </w: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FB0AC7" w:rsidRPr="00941BE1" w:rsidRDefault="00FB0AC7" w:rsidP="00941BE1">
            <w:pPr>
              <w:pStyle w:val="Encabezado"/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  <w:t>CLABE Interbancaria (</w:t>
            </w:r>
            <w:r w:rsidR="00DE7EBF" w:rsidRPr="00941BE1"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  <w:t>deben ser 18 dígitos</w:t>
            </w:r>
            <w:r w:rsidRPr="00941BE1">
              <w:rPr>
                <w:rFonts w:ascii="Georgia" w:hAnsi="Georgia"/>
                <w:bCs/>
                <w:color w:val="333333"/>
                <w:sz w:val="16"/>
                <w:szCs w:val="16"/>
                <w:lang w:val="es-ES"/>
              </w:rPr>
              <w:t>)</w:t>
            </w:r>
          </w:p>
        </w:tc>
      </w:tr>
      <w:tr w:rsidR="00FB0AC7" w:rsidRPr="00A74F2D" w:rsidTr="00F24D65">
        <w:trPr>
          <w:cantSplit/>
          <w:trHeight w:val="227"/>
        </w:trPr>
        <w:tc>
          <w:tcPr>
            <w:tcW w:w="1114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0AC7" w:rsidRPr="00941BE1" w:rsidRDefault="00205A98" w:rsidP="005221EA">
            <w:pPr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941BE1"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es-MX"/>
              </w:rPr>
              <w:t>3</w:t>
            </w:r>
            <w:r w:rsidR="00FB0AC7" w:rsidRPr="00941BE1"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es-MX"/>
              </w:rPr>
              <w:t>. Datos de la movilidad a realizar</w:t>
            </w:r>
          </w:p>
        </w:tc>
      </w:tr>
      <w:tr w:rsidR="00FB0AC7" w:rsidRPr="00941BE1" w:rsidTr="00F24D65">
        <w:trPr>
          <w:cantSplit/>
          <w:trHeight w:val="340"/>
        </w:trPr>
        <w:tc>
          <w:tcPr>
            <w:tcW w:w="609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269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sz w:val="18"/>
                <w:szCs w:val="18"/>
                <w:lang w:val="es-ES"/>
              </w:rPr>
            </w:pPr>
          </w:p>
        </w:tc>
        <w:tc>
          <w:tcPr>
            <w:tcW w:w="236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AC7" w:rsidRPr="00941BE1" w:rsidRDefault="00A74F2D" w:rsidP="0098724A">
            <w:pPr>
              <w:pStyle w:val="Encabezado"/>
              <w:jc w:val="center"/>
              <w:rPr>
                <w:rFonts w:ascii="Georgia" w:hAnsi="Georgia"/>
                <w:sz w:val="18"/>
                <w:szCs w:val="18"/>
                <w:lang w:val="es-ES"/>
              </w:rPr>
            </w:pPr>
            <w:r>
              <w:rPr>
                <w:rFonts w:ascii="Georgia" w:hAnsi="Georgia"/>
                <w:sz w:val="18"/>
                <w:szCs w:val="18"/>
                <w:lang w:val="es-ES"/>
              </w:rPr>
              <w:t>2017 B</w:t>
            </w:r>
          </w:p>
        </w:tc>
      </w:tr>
      <w:tr w:rsidR="00FB0AC7" w:rsidRPr="00941BE1" w:rsidTr="00941BE1">
        <w:trPr>
          <w:cantSplit/>
          <w:trHeight w:val="283"/>
        </w:trPr>
        <w:tc>
          <w:tcPr>
            <w:tcW w:w="6092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2E2E2"/>
            <w:vAlign w:val="center"/>
          </w:tcPr>
          <w:p w:rsidR="00FB0AC7" w:rsidRPr="00941BE1" w:rsidRDefault="00FB0AC7" w:rsidP="00941BE1">
            <w:pPr>
              <w:rPr>
                <w:rFonts w:ascii="Georgia" w:hAnsi="Georgia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/>
                <w:sz w:val="16"/>
                <w:szCs w:val="16"/>
                <w:lang w:val="es-ES"/>
              </w:rPr>
              <w:t xml:space="preserve">Institución </w:t>
            </w:r>
            <w:r w:rsidR="008F5ADA" w:rsidRPr="00941BE1">
              <w:rPr>
                <w:rFonts w:ascii="Georgia" w:hAnsi="Georgia"/>
                <w:sz w:val="16"/>
                <w:szCs w:val="16"/>
                <w:lang w:val="es-ES"/>
              </w:rPr>
              <w:t>de destino</w:t>
            </w:r>
          </w:p>
        </w:tc>
        <w:tc>
          <w:tcPr>
            <w:tcW w:w="2691" w:type="dxa"/>
            <w:gridSpan w:val="3"/>
            <w:tcBorders>
              <w:bottom w:val="single" w:sz="1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FB0AC7" w:rsidRPr="00941BE1" w:rsidRDefault="00FB0AC7" w:rsidP="00941BE1">
            <w:pPr>
              <w:rPr>
                <w:rFonts w:ascii="Georgia" w:hAnsi="Georgia" w:cs="Arial"/>
                <w:sz w:val="16"/>
                <w:szCs w:val="16"/>
                <w:lang w:val="es-MX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MX"/>
              </w:rPr>
              <w:t>País</w:t>
            </w:r>
          </w:p>
        </w:tc>
        <w:tc>
          <w:tcPr>
            <w:tcW w:w="2360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FB0AC7" w:rsidRPr="00941BE1" w:rsidRDefault="00205A98" w:rsidP="00941BE1">
            <w:pPr>
              <w:rPr>
                <w:rFonts w:ascii="Georgia" w:hAnsi="Georgia" w:cs="Arial"/>
                <w:sz w:val="16"/>
                <w:szCs w:val="16"/>
                <w:lang w:val="es-MX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MX"/>
              </w:rPr>
              <w:t>Calendario de movilidad</w:t>
            </w:r>
          </w:p>
        </w:tc>
      </w:tr>
      <w:tr w:rsidR="00FB0AC7" w:rsidRPr="00A74F2D" w:rsidTr="00F24D65">
        <w:trPr>
          <w:cantSplit/>
          <w:trHeight w:val="227"/>
        </w:trPr>
        <w:tc>
          <w:tcPr>
            <w:tcW w:w="1114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0AC7" w:rsidRPr="00941BE1" w:rsidRDefault="00205A98" w:rsidP="005221EA">
            <w:pPr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941BE1"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es-MX"/>
              </w:rPr>
              <w:t>4</w:t>
            </w:r>
            <w:r w:rsidR="00FB0AC7" w:rsidRPr="00941BE1"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es-MX"/>
              </w:rPr>
              <w:t>. Apoyos solicitados a otras instancias</w:t>
            </w:r>
          </w:p>
        </w:tc>
      </w:tr>
      <w:tr w:rsidR="00FB0AC7" w:rsidRPr="00A74F2D" w:rsidTr="00B335A1">
        <w:trPr>
          <w:cantSplit/>
          <w:trHeight w:val="227"/>
        </w:trPr>
        <w:tc>
          <w:tcPr>
            <w:tcW w:w="35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sz w:val="18"/>
                <w:szCs w:val="18"/>
                <w:lang w:val="es-MX"/>
              </w:rPr>
            </w:pP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>Coordinación de Servicios Estudiantiles</w:t>
            </w:r>
          </w:p>
        </w:tc>
        <w:tc>
          <w:tcPr>
            <w:tcW w:w="7601" w:type="dxa"/>
            <w:gridSpan w:val="8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AC7" w:rsidRPr="00941BE1" w:rsidRDefault="00FB0AC7" w:rsidP="00B335A1">
            <w:pPr>
              <w:pStyle w:val="Encabezado"/>
              <w:rPr>
                <w:rFonts w:ascii="Georgia" w:hAnsi="Georgia"/>
                <w:sz w:val="18"/>
                <w:szCs w:val="18"/>
                <w:lang w:val="es-MX"/>
              </w:rPr>
            </w:pP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 xml:space="preserve">Monto: $___________Concepto:____________   Autorización:   </w:t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sym w:font="Wingdings" w:char="F0A8"/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 xml:space="preserve">Sí    </w:t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sym w:font="Wingdings" w:char="F0A8"/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 xml:space="preserve">No   </w:t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sym w:font="Wingdings" w:char="F0A8"/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>Pendiente</w:t>
            </w:r>
          </w:p>
        </w:tc>
      </w:tr>
      <w:tr w:rsidR="00FB0AC7" w:rsidRPr="00A74F2D" w:rsidTr="00B335A1">
        <w:trPr>
          <w:cantSplit/>
          <w:trHeight w:val="227"/>
        </w:trPr>
        <w:tc>
          <w:tcPr>
            <w:tcW w:w="35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AC7" w:rsidRPr="00941BE1" w:rsidRDefault="00FB0AC7" w:rsidP="005221EA">
            <w:pPr>
              <w:pStyle w:val="Encabezado"/>
              <w:rPr>
                <w:rFonts w:ascii="Georgia" w:hAnsi="Georgia"/>
                <w:sz w:val="18"/>
                <w:szCs w:val="18"/>
                <w:lang w:val="es-MX"/>
              </w:rPr>
            </w:pP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>Centro Universitario de Pertenencia</w:t>
            </w:r>
          </w:p>
        </w:tc>
        <w:tc>
          <w:tcPr>
            <w:tcW w:w="7601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AC7" w:rsidRPr="00941BE1" w:rsidRDefault="00FB0AC7" w:rsidP="00B335A1">
            <w:pPr>
              <w:pStyle w:val="Encabezado"/>
              <w:rPr>
                <w:rFonts w:ascii="Georgia" w:hAnsi="Georgia"/>
                <w:sz w:val="18"/>
                <w:szCs w:val="18"/>
                <w:lang w:val="es-MX"/>
              </w:rPr>
            </w:pP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>Monto: $________</w:t>
            </w:r>
            <w:r w:rsidR="00941BE1">
              <w:rPr>
                <w:rFonts w:ascii="Georgia" w:hAnsi="Georgia"/>
                <w:sz w:val="18"/>
                <w:szCs w:val="18"/>
                <w:lang w:val="es-MX"/>
              </w:rPr>
              <w:t>___</w:t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 xml:space="preserve">Concepto:____________   Autorización:   </w:t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sym w:font="Wingdings" w:char="F0A8"/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 xml:space="preserve">Sí    </w:t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sym w:font="Wingdings" w:char="F0A8"/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 xml:space="preserve">No   </w:t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sym w:font="Wingdings" w:char="F0A8"/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>Pendiente</w:t>
            </w:r>
          </w:p>
        </w:tc>
      </w:tr>
      <w:tr w:rsidR="00B335A1" w:rsidRPr="00A74F2D" w:rsidTr="00B335A1">
        <w:trPr>
          <w:cantSplit/>
          <w:trHeight w:val="227"/>
        </w:trPr>
        <w:tc>
          <w:tcPr>
            <w:tcW w:w="35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35A1" w:rsidRPr="00941BE1" w:rsidRDefault="00B335A1" w:rsidP="005221EA">
            <w:pPr>
              <w:pStyle w:val="Encabezado"/>
              <w:rPr>
                <w:rFonts w:ascii="Georgia" w:hAnsi="Georgia"/>
                <w:sz w:val="18"/>
                <w:szCs w:val="18"/>
                <w:lang w:val="es-MX"/>
              </w:rPr>
            </w:pP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>Otra instancia</w:t>
            </w:r>
          </w:p>
        </w:tc>
        <w:tc>
          <w:tcPr>
            <w:tcW w:w="7601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5A1" w:rsidRPr="00941BE1" w:rsidRDefault="00B335A1" w:rsidP="00B335A1">
            <w:pPr>
              <w:pStyle w:val="Encabezado"/>
              <w:rPr>
                <w:rFonts w:ascii="Georgia" w:hAnsi="Georgia"/>
                <w:sz w:val="18"/>
                <w:szCs w:val="18"/>
                <w:lang w:val="es-MX"/>
              </w:rPr>
            </w:pP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>Monto: $________</w:t>
            </w:r>
            <w:r>
              <w:rPr>
                <w:rFonts w:ascii="Georgia" w:hAnsi="Georgia"/>
                <w:sz w:val="18"/>
                <w:szCs w:val="18"/>
                <w:lang w:val="es-MX"/>
              </w:rPr>
              <w:t>___</w:t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 xml:space="preserve">Concepto:____________   Autorización:   </w:t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sym w:font="Wingdings" w:char="F0A8"/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 xml:space="preserve">Sí    </w:t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sym w:font="Wingdings" w:char="F0A8"/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 xml:space="preserve">No   </w:t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sym w:font="Wingdings" w:char="F0A8"/>
            </w:r>
            <w:r w:rsidRPr="00941BE1">
              <w:rPr>
                <w:rFonts w:ascii="Georgia" w:hAnsi="Georgia"/>
                <w:sz w:val="18"/>
                <w:szCs w:val="18"/>
                <w:lang w:val="es-MX"/>
              </w:rPr>
              <w:t>Pendiente</w:t>
            </w:r>
          </w:p>
        </w:tc>
      </w:tr>
    </w:tbl>
    <w:p w:rsidR="00FB0AC7" w:rsidRPr="00941BE1" w:rsidRDefault="00FB0AC7" w:rsidP="003102FD">
      <w:pPr>
        <w:rPr>
          <w:rFonts w:ascii="Georgia" w:hAnsi="Georgia"/>
          <w:sz w:val="18"/>
          <w:szCs w:val="22"/>
          <w:lang w:val="es-MX"/>
        </w:rPr>
      </w:pPr>
      <w:r w:rsidRPr="00941BE1">
        <w:rPr>
          <w:rFonts w:ascii="Georgia" w:hAnsi="Georgia"/>
          <w:sz w:val="18"/>
          <w:szCs w:val="22"/>
          <w:lang w:val="es-MX"/>
        </w:rPr>
        <w:t xml:space="preserve">El alumno solicitante: </w:t>
      </w:r>
    </w:p>
    <w:p w:rsidR="00FB0AC7" w:rsidRDefault="00FB0AC7" w:rsidP="00941BE1">
      <w:pPr>
        <w:pStyle w:val="Textoindependiente"/>
        <w:spacing w:after="0"/>
        <w:jc w:val="both"/>
        <w:rPr>
          <w:rFonts w:ascii="Georgia" w:hAnsi="Georgia"/>
          <w:sz w:val="18"/>
          <w:szCs w:val="22"/>
          <w:lang w:val="es-MX"/>
        </w:rPr>
      </w:pPr>
      <w:r w:rsidRPr="00941BE1">
        <w:rPr>
          <w:rFonts w:ascii="Georgia" w:hAnsi="Georgia"/>
          <w:sz w:val="18"/>
          <w:szCs w:val="22"/>
          <w:lang w:val="es-MX"/>
        </w:rPr>
        <w:t xml:space="preserve">Declaro que toda la información que se ofrece </w:t>
      </w:r>
      <w:r w:rsidR="00A2438B">
        <w:rPr>
          <w:rFonts w:ascii="Georgia" w:hAnsi="Georgia"/>
          <w:sz w:val="18"/>
          <w:szCs w:val="22"/>
          <w:lang w:val="es-MX"/>
        </w:rPr>
        <w:t xml:space="preserve">en esta solicitud es confiable y que participar en este programa no me asegura resultar beneficiado. </w:t>
      </w:r>
    </w:p>
    <w:p w:rsidR="00A2438B" w:rsidRDefault="00A2438B" w:rsidP="00941BE1">
      <w:pPr>
        <w:pStyle w:val="Textoindependiente"/>
        <w:spacing w:after="0"/>
        <w:jc w:val="both"/>
        <w:rPr>
          <w:rFonts w:ascii="Georgia" w:hAnsi="Georgia"/>
          <w:sz w:val="18"/>
          <w:szCs w:val="22"/>
          <w:lang w:val="es-MX"/>
        </w:rPr>
      </w:pPr>
    </w:p>
    <w:p w:rsidR="00A2438B" w:rsidRDefault="00910025" w:rsidP="00941BE1">
      <w:pPr>
        <w:pStyle w:val="Textoindependiente"/>
        <w:spacing w:after="0"/>
        <w:jc w:val="both"/>
        <w:rPr>
          <w:rFonts w:ascii="Georgia" w:hAnsi="Georgia"/>
          <w:sz w:val="18"/>
          <w:szCs w:val="22"/>
          <w:lang w:val="es-MX"/>
        </w:rPr>
      </w:pPr>
      <w:r>
        <w:rPr>
          <w:rFonts w:ascii="Georgia" w:hAnsi="Georgia"/>
          <w:sz w:val="18"/>
          <w:szCs w:val="22"/>
          <w:lang w:val="es-MX"/>
        </w:rPr>
        <w:t xml:space="preserve">Para conocer </w:t>
      </w:r>
      <w:r w:rsidR="00C65F58">
        <w:rPr>
          <w:rFonts w:ascii="Georgia" w:hAnsi="Georgia"/>
          <w:sz w:val="18"/>
          <w:szCs w:val="22"/>
          <w:lang w:val="es-MX"/>
        </w:rPr>
        <w:t>el</w:t>
      </w:r>
      <w:r>
        <w:rPr>
          <w:rFonts w:ascii="Georgia" w:hAnsi="Georgia"/>
          <w:sz w:val="18"/>
          <w:szCs w:val="22"/>
          <w:lang w:val="es-MX"/>
        </w:rPr>
        <w:t xml:space="preserve"> aviso de confidencialidad y protección de datos personales visita: </w:t>
      </w:r>
      <w:hyperlink r:id="rId8" w:history="1">
        <w:r w:rsidRPr="00D04334">
          <w:rPr>
            <w:rStyle w:val="Hipervnculo"/>
            <w:rFonts w:ascii="Georgia" w:hAnsi="Georgia"/>
            <w:sz w:val="18"/>
            <w:szCs w:val="22"/>
            <w:lang w:val="es-MX"/>
          </w:rPr>
          <w:t>http://transparencia.udg.mx/aviso-confidencialidad-simple</w:t>
        </w:r>
      </w:hyperlink>
      <w:r>
        <w:rPr>
          <w:rFonts w:ascii="Georgia" w:hAnsi="Georgia"/>
          <w:sz w:val="18"/>
          <w:szCs w:val="22"/>
          <w:lang w:val="es-MX"/>
        </w:rPr>
        <w:t xml:space="preserve"> </w:t>
      </w:r>
    </w:p>
    <w:p w:rsidR="00910025" w:rsidRPr="00941BE1" w:rsidRDefault="00910025" w:rsidP="00941BE1">
      <w:pPr>
        <w:pStyle w:val="Textoindependiente"/>
        <w:spacing w:after="0"/>
        <w:jc w:val="both"/>
        <w:rPr>
          <w:rFonts w:ascii="Georgia" w:hAnsi="Georgia"/>
          <w:sz w:val="18"/>
          <w:szCs w:val="22"/>
          <w:lang w:val="es-MX"/>
        </w:rPr>
      </w:pPr>
    </w:p>
    <w:tbl>
      <w:tblPr>
        <w:tblpPr w:leftFromText="142" w:rightFromText="142" w:vertAnchor="text" w:horzAnchor="margin" w:tblpY="17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73"/>
      </w:tblGrid>
      <w:tr w:rsidR="003102FD" w:rsidRPr="00941BE1" w:rsidTr="00A2438B">
        <w:trPr>
          <w:trHeight w:val="20"/>
        </w:trPr>
        <w:tc>
          <w:tcPr>
            <w:tcW w:w="10488" w:type="dxa"/>
            <w:gridSpan w:val="2"/>
            <w:vAlign w:val="center"/>
          </w:tcPr>
          <w:p w:rsidR="003102FD" w:rsidRPr="00941BE1" w:rsidRDefault="003102FD" w:rsidP="00A2438B">
            <w:pPr>
              <w:jc w:val="center"/>
              <w:rPr>
                <w:rFonts w:ascii="Georgia" w:hAnsi="Georgia"/>
                <w:sz w:val="20"/>
                <w:lang w:val="es-MX"/>
              </w:rPr>
            </w:pPr>
            <w:r w:rsidRPr="00941BE1">
              <w:rPr>
                <w:rFonts w:ascii="Georgia" w:hAnsi="Georgia"/>
                <w:b/>
                <w:sz w:val="20"/>
                <w:lang w:val="es-MX"/>
              </w:rPr>
              <w:t>Fecha</w:t>
            </w:r>
            <w:r w:rsidRPr="00941BE1">
              <w:rPr>
                <w:rFonts w:ascii="Georgia" w:hAnsi="Georgia"/>
                <w:sz w:val="20"/>
                <w:lang w:val="es-MX"/>
              </w:rPr>
              <w:t>: _______/_______/201__</w:t>
            </w:r>
          </w:p>
        </w:tc>
      </w:tr>
      <w:tr w:rsidR="003102FD" w:rsidRPr="00941BE1" w:rsidTr="00A2438B">
        <w:trPr>
          <w:trHeight w:val="20"/>
        </w:trPr>
        <w:tc>
          <w:tcPr>
            <w:tcW w:w="5315" w:type="dxa"/>
          </w:tcPr>
          <w:p w:rsidR="003102FD" w:rsidRPr="00941BE1" w:rsidRDefault="003102FD" w:rsidP="00A2438B">
            <w:pPr>
              <w:jc w:val="center"/>
              <w:rPr>
                <w:rFonts w:ascii="Georgia" w:hAnsi="Georgia"/>
                <w:sz w:val="20"/>
                <w:lang w:val="es-MX"/>
              </w:rPr>
            </w:pPr>
          </w:p>
        </w:tc>
        <w:tc>
          <w:tcPr>
            <w:tcW w:w="5173" w:type="dxa"/>
            <w:tcMar>
              <w:left w:w="28" w:type="dxa"/>
              <w:right w:w="28" w:type="dxa"/>
            </w:tcMar>
          </w:tcPr>
          <w:p w:rsidR="003102FD" w:rsidRPr="00941BE1" w:rsidRDefault="003102FD" w:rsidP="00A2438B">
            <w:pPr>
              <w:jc w:val="center"/>
              <w:rPr>
                <w:rFonts w:ascii="Georgia" w:hAnsi="Georgia"/>
                <w:sz w:val="20"/>
                <w:lang w:val="es-MX"/>
              </w:rPr>
            </w:pPr>
            <w:r w:rsidRPr="00941BE1">
              <w:rPr>
                <w:rFonts w:ascii="Georgia" w:hAnsi="Georgia"/>
                <w:sz w:val="20"/>
                <w:lang w:val="es-MX"/>
              </w:rPr>
              <w:t>Autorizó</w:t>
            </w:r>
          </w:p>
        </w:tc>
      </w:tr>
      <w:tr w:rsidR="003102FD" w:rsidRPr="00941BE1" w:rsidTr="00A2438B">
        <w:trPr>
          <w:trHeight w:val="20"/>
        </w:trPr>
        <w:tc>
          <w:tcPr>
            <w:tcW w:w="5315" w:type="dxa"/>
            <w:vAlign w:val="bottom"/>
          </w:tcPr>
          <w:p w:rsidR="003102FD" w:rsidRPr="00941BE1" w:rsidRDefault="003102FD" w:rsidP="00A2438B">
            <w:pPr>
              <w:jc w:val="center"/>
              <w:rPr>
                <w:rFonts w:ascii="Georgia" w:hAnsi="Georgia"/>
                <w:sz w:val="20"/>
                <w:lang w:val="es-MX"/>
              </w:rPr>
            </w:pPr>
          </w:p>
        </w:tc>
        <w:tc>
          <w:tcPr>
            <w:tcW w:w="5173" w:type="dxa"/>
            <w:tcMar>
              <w:left w:w="28" w:type="dxa"/>
              <w:right w:w="28" w:type="dxa"/>
            </w:tcMar>
            <w:vAlign w:val="bottom"/>
          </w:tcPr>
          <w:p w:rsidR="007F2DE7" w:rsidRPr="00941BE1" w:rsidRDefault="007F2DE7" w:rsidP="00A2438B">
            <w:pPr>
              <w:jc w:val="center"/>
              <w:rPr>
                <w:rFonts w:ascii="Georgia" w:hAnsi="Georgia"/>
                <w:sz w:val="20"/>
                <w:lang w:val="es-MX"/>
              </w:rPr>
            </w:pPr>
          </w:p>
          <w:p w:rsidR="007F2DE7" w:rsidRDefault="007F2DE7" w:rsidP="00A2438B">
            <w:pPr>
              <w:jc w:val="center"/>
              <w:rPr>
                <w:rFonts w:ascii="Georgia" w:hAnsi="Georgia"/>
                <w:sz w:val="20"/>
                <w:lang w:val="es-MX"/>
              </w:rPr>
            </w:pPr>
          </w:p>
          <w:p w:rsidR="00A2438B" w:rsidRPr="00941BE1" w:rsidRDefault="00A2438B" w:rsidP="00A2438B">
            <w:pPr>
              <w:jc w:val="center"/>
              <w:rPr>
                <w:rFonts w:ascii="Georgia" w:hAnsi="Georgia"/>
                <w:sz w:val="20"/>
                <w:lang w:val="es-MX"/>
              </w:rPr>
            </w:pPr>
          </w:p>
          <w:p w:rsidR="003102FD" w:rsidRDefault="003102FD" w:rsidP="00A2438B">
            <w:pPr>
              <w:jc w:val="center"/>
              <w:rPr>
                <w:rFonts w:ascii="Georgia" w:hAnsi="Georgia"/>
                <w:sz w:val="20"/>
                <w:lang w:val="es-MX"/>
              </w:rPr>
            </w:pPr>
          </w:p>
          <w:p w:rsidR="00A2438B" w:rsidRPr="00941BE1" w:rsidRDefault="00A2438B" w:rsidP="00A2438B">
            <w:pPr>
              <w:rPr>
                <w:rFonts w:ascii="Georgia" w:hAnsi="Georgia"/>
                <w:sz w:val="20"/>
                <w:lang w:val="es-MX"/>
              </w:rPr>
            </w:pPr>
          </w:p>
        </w:tc>
      </w:tr>
      <w:tr w:rsidR="003102FD" w:rsidRPr="00A74F2D" w:rsidTr="00A2438B">
        <w:trPr>
          <w:trHeight w:val="436"/>
        </w:trPr>
        <w:tc>
          <w:tcPr>
            <w:tcW w:w="5315" w:type="dxa"/>
          </w:tcPr>
          <w:p w:rsidR="003102FD" w:rsidRPr="00941BE1" w:rsidRDefault="003102FD" w:rsidP="00A2438B">
            <w:pPr>
              <w:jc w:val="center"/>
              <w:rPr>
                <w:rFonts w:ascii="Georgia" w:hAnsi="Georgia"/>
                <w:sz w:val="20"/>
                <w:lang w:val="es-MX"/>
              </w:rPr>
            </w:pPr>
            <w:r w:rsidRPr="00941BE1">
              <w:rPr>
                <w:rFonts w:ascii="Georgia" w:hAnsi="Georgia"/>
                <w:sz w:val="20"/>
                <w:lang w:val="es-MX"/>
              </w:rPr>
              <w:t>Nombre y firma del alumno participante</w:t>
            </w:r>
          </w:p>
        </w:tc>
        <w:tc>
          <w:tcPr>
            <w:tcW w:w="5173" w:type="dxa"/>
            <w:tcMar>
              <w:left w:w="28" w:type="dxa"/>
              <w:right w:w="28" w:type="dxa"/>
            </w:tcMar>
          </w:tcPr>
          <w:p w:rsidR="003102FD" w:rsidRPr="00941BE1" w:rsidRDefault="00D40AED" w:rsidP="00A2438B">
            <w:pPr>
              <w:jc w:val="center"/>
              <w:rPr>
                <w:rFonts w:ascii="Georgia" w:hAnsi="Georgia"/>
                <w:sz w:val="20"/>
                <w:lang w:val="es-MX"/>
              </w:rPr>
            </w:pPr>
            <w:r>
              <w:rPr>
                <w:rFonts w:ascii="Georgia" w:hAnsi="Georgia"/>
                <w:sz w:val="20"/>
                <w:lang w:val="es-MX"/>
              </w:rPr>
              <w:t xml:space="preserve">Mtro. Miguel Ángel Sigala Gómez </w:t>
            </w:r>
          </w:p>
          <w:p w:rsidR="003102FD" w:rsidRPr="00941BE1" w:rsidRDefault="00D40AED" w:rsidP="00A2438B">
            <w:pPr>
              <w:jc w:val="center"/>
              <w:rPr>
                <w:rFonts w:ascii="Georgia" w:hAnsi="Georgia"/>
                <w:sz w:val="20"/>
                <w:lang w:val="es-MX"/>
              </w:rPr>
            </w:pPr>
            <w:r w:rsidRPr="00D40AED">
              <w:rPr>
                <w:rFonts w:ascii="Georgia" w:hAnsi="Georgia"/>
                <w:sz w:val="20"/>
                <w:lang w:val="es-MX"/>
              </w:rPr>
              <w:t xml:space="preserve">Coordinador de Programas Internacionales </w:t>
            </w:r>
            <w:r w:rsidR="003102FD" w:rsidRPr="00941BE1">
              <w:rPr>
                <w:rFonts w:ascii="Georgia" w:hAnsi="Georgia"/>
                <w:sz w:val="220"/>
                <w:lang w:val="es-MX"/>
              </w:rPr>
              <w:t xml:space="preserve"> </w:t>
            </w:r>
          </w:p>
        </w:tc>
      </w:tr>
    </w:tbl>
    <w:p w:rsidR="00DE7EBF" w:rsidRPr="00941BE1" w:rsidRDefault="00DE7EBF" w:rsidP="00DE7EBF">
      <w:pPr>
        <w:pStyle w:val="Textoindependiente"/>
        <w:rPr>
          <w:rFonts w:ascii="Georgia" w:hAnsi="Georgia"/>
          <w:b/>
          <w:sz w:val="20"/>
          <w:lang w:val="es-MX"/>
        </w:rPr>
      </w:pPr>
    </w:p>
    <w:tbl>
      <w:tblPr>
        <w:tblpPr w:leftFromText="141" w:rightFromText="141" w:vertAnchor="text" w:horzAnchor="margin" w:tblpXSpec="center" w:tblpY="-106"/>
        <w:tblW w:w="11023" w:type="dxa"/>
        <w:tblCellMar>
          <w:top w:w="28" w:type="dxa"/>
        </w:tblCellMar>
        <w:tblLook w:val="0000" w:firstRow="0" w:lastRow="0" w:firstColumn="0" w:lastColumn="0" w:noHBand="0" w:noVBand="0"/>
      </w:tblPr>
      <w:tblGrid>
        <w:gridCol w:w="426"/>
        <w:gridCol w:w="10597"/>
      </w:tblGrid>
      <w:tr w:rsidR="00DE7EBF" w:rsidRPr="00A74F2D" w:rsidTr="00C81474">
        <w:trPr>
          <w:trHeight w:val="237"/>
        </w:trPr>
        <w:tc>
          <w:tcPr>
            <w:tcW w:w="11023" w:type="dxa"/>
            <w:gridSpan w:val="2"/>
            <w:shd w:val="clear" w:color="auto" w:fill="F2F2F2"/>
          </w:tcPr>
          <w:p w:rsidR="00DE7EBF" w:rsidRPr="00941BE1" w:rsidRDefault="00DE7EBF" w:rsidP="000C74FA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Georgia" w:hAnsi="Georgi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 w:cs="Arial"/>
                <w:b/>
                <w:bCs/>
                <w:color w:val="000000"/>
                <w:sz w:val="16"/>
                <w:szCs w:val="16"/>
                <w:lang w:val="es-MX"/>
              </w:rPr>
              <w:lastRenderedPageBreak/>
              <w:t>Documentos anexos a la solicitud</w:t>
            </w:r>
            <w:r w:rsidR="000C74FA" w:rsidRPr="00941BE1">
              <w:rPr>
                <w:rFonts w:ascii="Georgia" w:hAnsi="Georgia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 apoyo</w:t>
            </w:r>
          </w:p>
        </w:tc>
      </w:tr>
      <w:tr w:rsidR="00DE7EBF" w:rsidRPr="00A74F2D" w:rsidTr="00C81474">
        <w:trPr>
          <w:trHeight w:val="20"/>
        </w:trPr>
        <w:tc>
          <w:tcPr>
            <w:tcW w:w="426" w:type="dxa"/>
          </w:tcPr>
          <w:p w:rsidR="00DE7EBF" w:rsidRPr="00941BE1" w:rsidRDefault="00DE7EBF" w:rsidP="00EF7128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MX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MX"/>
              </w:rPr>
              <w:sym w:font="Wingdings" w:char="F0A8"/>
            </w:r>
          </w:p>
        </w:tc>
        <w:tc>
          <w:tcPr>
            <w:tcW w:w="10597" w:type="dxa"/>
          </w:tcPr>
          <w:p w:rsidR="00DE7EBF" w:rsidRPr="00941BE1" w:rsidRDefault="000C74FA" w:rsidP="00EF7128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ES"/>
              </w:rPr>
              <w:t>Copia de la carta de aceptación o invitación de la institución de destino.</w:t>
            </w:r>
          </w:p>
        </w:tc>
      </w:tr>
      <w:tr w:rsidR="00DE7EBF" w:rsidRPr="00A74F2D" w:rsidTr="00C81474">
        <w:trPr>
          <w:trHeight w:val="20"/>
        </w:trPr>
        <w:tc>
          <w:tcPr>
            <w:tcW w:w="426" w:type="dxa"/>
          </w:tcPr>
          <w:p w:rsidR="00DE7EBF" w:rsidRPr="00941BE1" w:rsidRDefault="00DE7EBF" w:rsidP="00EF7128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MX"/>
              </w:rPr>
              <w:sym w:font="Wingdings" w:char="F0A8"/>
            </w:r>
          </w:p>
        </w:tc>
        <w:tc>
          <w:tcPr>
            <w:tcW w:w="10597" w:type="dxa"/>
          </w:tcPr>
          <w:p w:rsidR="00DE7EBF" w:rsidRPr="00941BE1" w:rsidRDefault="000C74FA" w:rsidP="007377AC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ES"/>
              </w:rPr>
              <w:t>Copia de identificación oficial (pasaporte vigente para movilidad internacional o credencial de elector para movilidad nacional).</w:t>
            </w:r>
            <w:r w:rsidR="00DE7EBF" w:rsidRPr="00941BE1">
              <w:rPr>
                <w:rFonts w:ascii="Georgia" w:hAnsi="Georgia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DE7EBF" w:rsidRPr="00A74F2D" w:rsidTr="00C81474">
        <w:trPr>
          <w:trHeight w:val="20"/>
        </w:trPr>
        <w:tc>
          <w:tcPr>
            <w:tcW w:w="426" w:type="dxa"/>
          </w:tcPr>
          <w:p w:rsidR="00DE7EBF" w:rsidRPr="00941BE1" w:rsidRDefault="00DE7EBF" w:rsidP="00EF7128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MX"/>
              </w:rPr>
              <w:sym w:font="Wingdings" w:char="F0A8"/>
            </w:r>
          </w:p>
        </w:tc>
        <w:tc>
          <w:tcPr>
            <w:tcW w:w="10597" w:type="dxa"/>
          </w:tcPr>
          <w:p w:rsidR="00DE7EBF" w:rsidRPr="00941BE1" w:rsidRDefault="000C74FA" w:rsidP="00EF7128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ES"/>
              </w:rPr>
              <w:t>Copia de la credencial de estudiante vigente de la Universidad de Guadalajara.</w:t>
            </w:r>
          </w:p>
        </w:tc>
      </w:tr>
      <w:tr w:rsidR="00DE7EBF" w:rsidRPr="00A74F2D" w:rsidTr="00C81474">
        <w:trPr>
          <w:trHeight w:val="20"/>
        </w:trPr>
        <w:tc>
          <w:tcPr>
            <w:tcW w:w="426" w:type="dxa"/>
          </w:tcPr>
          <w:p w:rsidR="00DE7EBF" w:rsidRPr="00941BE1" w:rsidRDefault="00DE7EBF" w:rsidP="00EF7128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MX"/>
              </w:rPr>
              <w:sym w:font="Wingdings" w:char="F0A8"/>
            </w:r>
          </w:p>
        </w:tc>
        <w:tc>
          <w:tcPr>
            <w:tcW w:w="10597" w:type="dxa"/>
          </w:tcPr>
          <w:p w:rsidR="00DE7EBF" w:rsidRPr="00941BE1" w:rsidRDefault="000C74FA" w:rsidP="00EF7128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ES"/>
              </w:rPr>
              <w:t>Copia de comprobante de domicilio vigente.</w:t>
            </w:r>
          </w:p>
        </w:tc>
      </w:tr>
      <w:tr w:rsidR="00DE7EBF" w:rsidRPr="00A74F2D" w:rsidTr="00C81474">
        <w:trPr>
          <w:trHeight w:val="20"/>
        </w:trPr>
        <w:tc>
          <w:tcPr>
            <w:tcW w:w="426" w:type="dxa"/>
          </w:tcPr>
          <w:p w:rsidR="00DE7EBF" w:rsidRPr="00941BE1" w:rsidRDefault="00DE7EBF" w:rsidP="00EF7128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MX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MX"/>
              </w:rPr>
              <w:sym w:font="Wingdings" w:char="F0A8"/>
            </w:r>
          </w:p>
        </w:tc>
        <w:tc>
          <w:tcPr>
            <w:tcW w:w="10597" w:type="dxa"/>
          </w:tcPr>
          <w:p w:rsidR="000C74FA" w:rsidRPr="00941BE1" w:rsidRDefault="000C74FA" w:rsidP="00EF7128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ES_tradnl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ES_tradnl"/>
              </w:rPr>
              <w:t>Carta compromiso de cumplimiento académico, debidamente firmada.</w:t>
            </w:r>
          </w:p>
        </w:tc>
      </w:tr>
      <w:tr w:rsidR="00C81474" w:rsidRPr="00A74F2D" w:rsidTr="00C81474">
        <w:trPr>
          <w:trHeight w:val="20"/>
        </w:trPr>
        <w:tc>
          <w:tcPr>
            <w:tcW w:w="426" w:type="dxa"/>
          </w:tcPr>
          <w:p w:rsidR="00C81474" w:rsidRPr="00941BE1" w:rsidRDefault="00C81474" w:rsidP="00C81474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MX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MX"/>
              </w:rPr>
              <w:sym w:font="Wingdings" w:char="F0A8"/>
            </w:r>
          </w:p>
        </w:tc>
        <w:tc>
          <w:tcPr>
            <w:tcW w:w="10597" w:type="dxa"/>
          </w:tcPr>
          <w:p w:rsidR="00C81474" w:rsidRPr="00941BE1" w:rsidRDefault="00C81474" w:rsidP="00C81474">
            <w:pPr>
              <w:pStyle w:val="Piedepgina"/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ES"/>
              </w:rPr>
              <w:tab/>
              <w:t>Copia de un documento emitido por la institución bancaria donde se establezca número de cuenta y CLABE interbancaria (banco en México) a nombre del beneficiario.</w:t>
            </w:r>
          </w:p>
        </w:tc>
      </w:tr>
      <w:tr w:rsidR="00C81474" w:rsidRPr="00A74F2D" w:rsidTr="00C81474">
        <w:trPr>
          <w:trHeight w:val="20"/>
        </w:trPr>
        <w:tc>
          <w:tcPr>
            <w:tcW w:w="426" w:type="dxa"/>
          </w:tcPr>
          <w:p w:rsidR="00C81474" w:rsidRPr="00941BE1" w:rsidRDefault="00C81474" w:rsidP="00C81474">
            <w:pPr>
              <w:pStyle w:val="Piedepgina"/>
              <w:tabs>
                <w:tab w:val="clear" w:pos="4419"/>
                <w:tab w:val="clear" w:pos="8838"/>
              </w:tabs>
              <w:rPr>
                <w:rFonts w:ascii="Georgia" w:hAnsi="Georgia" w:cs="Arial"/>
                <w:sz w:val="16"/>
                <w:szCs w:val="16"/>
                <w:lang w:val="es-MX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MX"/>
              </w:rPr>
              <w:sym w:font="Wingdings" w:char="F0A8"/>
            </w:r>
          </w:p>
        </w:tc>
        <w:tc>
          <w:tcPr>
            <w:tcW w:w="10597" w:type="dxa"/>
          </w:tcPr>
          <w:p w:rsidR="00C81474" w:rsidRPr="00941BE1" w:rsidRDefault="00C81474" w:rsidP="00C81474">
            <w:pPr>
              <w:pStyle w:val="Piedepgina"/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941BE1">
              <w:rPr>
                <w:rFonts w:ascii="Georgia" w:hAnsi="Georgia" w:cs="Arial"/>
                <w:sz w:val="16"/>
                <w:szCs w:val="16"/>
                <w:lang w:val="es-ES"/>
              </w:rPr>
              <w:t>Copia de la póliza de seguro médico internacional, que incluya repatriación de restos, para estancias en el extranjero, o copia de la inscripción del estudiante al IMSS en caso de intercambio nacional.</w:t>
            </w:r>
          </w:p>
        </w:tc>
      </w:tr>
    </w:tbl>
    <w:p w:rsidR="00DE7EBF" w:rsidRPr="00941BE1" w:rsidRDefault="00DE7EBF" w:rsidP="00DE7EBF">
      <w:pPr>
        <w:rPr>
          <w:rFonts w:ascii="Georgia" w:hAnsi="Georgia"/>
          <w:lang w:val="es-MX"/>
        </w:rPr>
      </w:pPr>
    </w:p>
    <w:p w:rsidR="00DE7EBF" w:rsidRPr="00941BE1" w:rsidRDefault="00DE7EBF">
      <w:pPr>
        <w:spacing w:after="200" w:line="276" w:lineRule="auto"/>
        <w:rPr>
          <w:rFonts w:ascii="Georgia" w:hAnsi="Georgia"/>
          <w:lang w:val="es-MX"/>
        </w:rPr>
      </w:pPr>
    </w:p>
    <w:p w:rsidR="00A47862" w:rsidRPr="00941BE1" w:rsidRDefault="00A47862" w:rsidP="007F2DE7">
      <w:pPr>
        <w:rPr>
          <w:rFonts w:ascii="Georgia" w:hAnsi="Georgia"/>
          <w:lang w:val="de-DE"/>
        </w:rPr>
      </w:pPr>
    </w:p>
    <w:sectPr w:rsidR="00A47862" w:rsidRPr="00941BE1" w:rsidSect="000C34A3">
      <w:headerReference w:type="default" r:id="rId9"/>
      <w:footerReference w:type="default" r:id="rId10"/>
      <w:pgSz w:w="12240" w:h="15840"/>
      <w:pgMar w:top="2410" w:right="1041" w:bottom="993" w:left="851" w:header="709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6C" w:rsidRDefault="0035386C" w:rsidP="003A1B54">
      <w:r>
        <w:separator/>
      </w:r>
    </w:p>
  </w:endnote>
  <w:endnote w:type="continuationSeparator" w:id="0">
    <w:p w:rsidR="0035386C" w:rsidRDefault="0035386C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17" w:rsidRPr="00CB06DE" w:rsidRDefault="000C34A3" w:rsidP="00333BB8">
    <w:pPr>
      <w:pStyle w:val="Piedepgina"/>
      <w:jc w:val="right"/>
      <w:rPr>
        <w:rFonts w:ascii="Georgia" w:hAnsi="Georgia" w:cs="Arial"/>
        <w:color w:val="012B46"/>
        <w:sz w:val="17"/>
        <w:szCs w:val="17"/>
      </w:rPr>
    </w:pPr>
    <w:r w:rsidRPr="00CB06DE">
      <w:rPr>
        <w:rFonts w:ascii="Georgia" w:hAnsi="Georgia" w:cs="Arial"/>
        <w:noProof/>
        <w:color w:val="012B46"/>
        <w:sz w:val="17"/>
        <w:szCs w:val="17"/>
        <w:lang w:val="es-MX" w:eastAsia="es-MX"/>
      </w:rPr>
      <w:drawing>
        <wp:anchor distT="0" distB="0" distL="114300" distR="114300" simplePos="0" relativeHeight="251659264" behindDoc="1" locked="0" layoutInCell="1" allowOverlap="1" wp14:anchorId="145F38E3" wp14:editId="241618DC">
          <wp:simplePos x="0" y="0"/>
          <wp:positionH relativeFrom="column">
            <wp:posOffset>-548640</wp:posOffset>
          </wp:positionH>
          <wp:positionV relativeFrom="paragraph">
            <wp:posOffset>17409</wp:posOffset>
          </wp:positionV>
          <wp:extent cx="7780655" cy="775970"/>
          <wp:effectExtent l="0" t="0" r="0" b="5080"/>
          <wp:wrapNone/>
          <wp:docPr id="5" name="Imagen 5" descr="C:\Users\RicardoN\Documents\archivos\diseño papeleria digital\Hoja Membretada CGCI Pie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icardoN\Documents\archivos\diseño papeleria digital\Hoja Membretada CGCI PiePagin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48"/>
                  <a:stretch/>
                </pic:blipFill>
                <pic:spPr bwMode="auto">
                  <a:xfrm>
                    <a:off x="0" y="0"/>
                    <a:ext cx="778065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BB8" w:rsidRPr="00CB06DE">
      <w:rPr>
        <w:rFonts w:ascii="Georgia" w:hAnsi="Georgia" w:cs="Arial"/>
        <w:sz w:val="17"/>
        <w:szCs w:val="17"/>
      </w:rPr>
      <w:t xml:space="preserve">Página </w:t>
    </w:r>
    <w:r w:rsidR="00D72B16" w:rsidRPr="00CB06DE">
      <w:rPr>
        <w:rFonts w:ascii="Georgia" w:hAnsi="Georgia" w:cs="Arial"/>
        <w:sz w:val="17"/>
        <w:szCs w:val="17"/>
      </w:rPr>
      <w:fldChar w:fldCharType="begin"/>
    </w:r>
    <w:r w:rsidR="00D72B16" w:rsidRPr="00CB06DE">
      <w:rPr>
        <w:rFonts w:ascii="Georgia" w:hAnsi="Georgia" w:cs="Arial"/>
        <w:sz w:val="17"/>
        <w:szCs w:val="17"/>
      </w:rPr>
      <w:instrText xml:space="preserve"> PAGE  \* Arabic  \* MERGEFORMAT </w:instrText>
    </w:r>
    <w:r w:rsidR="00D72B16" w:rsidRPr="00CB06DE">
      <w:rPr>
        <w:rFonts w:ascii="Georgia" w:hAnsi="Georgia" w:cs="Arial"/>
        <w:sz w:val="17"/>
        <w:szCs w:val="17"/>
      </w:rPr>
      <w:fldChar w:fldCharType="separate"/>
    </w:r>
    <w:r w:rsidR="00D532DF">
      <w:rPr>
        <w:rFonts w:ascii="Georgia" w:hAnsi="Georgia" w:cs="Arial"/>
        <w:noProof/>
        <w:sz w:val="17"/>
        <w:szCs w:val="17"/>
      </w:rPr>
      <w:t>2</w:t>
    </w:r>
    <w:r w:rsidR="00D72B16" w:rsidRPr="00CB06DE">
      <w:rPr>
        <w:rFonts w:ascii="Georgia" w:hAnsi="Georgia" w:cs="Arial"/>
        <w:sz w:val="17"/>
        <w:szCs w:val="17"/>
      </w:rPr>
      <w:fldChar w:fldCharType="end"/>
    </w:r>
    <w:r w:rsidR="00333BB8" w:rsidRPr="00CB06DE">
      <w:rPr>
        <w:rFonts w:ascii="Georgia" w:hAnsi="Georgia" w:cs="Arial"/>
        <w:sz w:val="17"/>
        <w:szCs w:val="17"/>
      </w:rPr>
      <w:t xml:space="preserve"> de </w:t>
    </w:r>
    <w:r w:rsidR="00D72B16" w:rsidRPr="00CB06DE">
      <w:rPr>
        <w:rFonts w:ascii="Georgia" w:hAnsi="Georgia" w:cs="Arial"/>
        <w:sz w:val="17"/>
        <w:szCs w:val="17"/>
      </w:rPr>
      <w:fldChar w:fldCharType="begin"/>
    </w:r>
    <w:r w:rsidR="00D72B16" w:rsidRPr="00CB06DE">
      <w:rPr>
        <w:rFonts w:ascii="Georgia" w:hAnsi="Georgia" w:cs="Arial"/>
        <w:sz w:val="17"/>
        <w:szCs w:val="17"/>
      </w:rPr>
      <w:instrText xml:space="preserve"> NUMPAGES  \* Arabic  \* MERGEFORMAT </w:instrText>
    </w:r>
    <w:r w:rsidR="00D72B16" w:rsidRPr="00CB06DE">
      <w:rPr>
        <w:rFonts w:ascii="Georgia" w:hAnsi="Georgia" w:cs="Arial"/>
        <w:sz w:val="17"/>
        <w:szCs w:val="17"/>
      </w:rPr>
      <w:fldChar w:fldCharType="separate"/>
    </w:r>
    <w:r w:rsidR="00D532DF">
      <w:rPr>
        <w:rFonts w:ascii="Georgia" w:hAnsi="Georgia" w:cs="Arial"/>
        <w:noProof/>
        <w:sz w:val="17"/>
        <w:szCs w:val="17"/>
      </w:rPr>
      <w:t>2</w:t>
    </w:r>
    <w:r w:rsidR="00D72B16" w:rsidRPr="00CB06DE">
      <w:rPr>
        <w:rFonts w:ascii="Georgia" w:hAnsi="Georgia" w:cs="Arial"/>
        <w:sz w:val="17"/>
        <w:szCs w:val="17"/>
      </w:rPr>
      <w:fldChar w:fldCharType="end"/>
    </w:r>
  </w:p>
  <w:p w:rsidR="00EA6C17" w:rsidRPr="00A73B82" w:rsidRDefault="004024D1" w:rsidP="00B846AD">
    <w:pPr>
      <w:pStyle w:val="Piedepgina"/>
      <w:tabs>
        <w:tab w:val="clear" w:pos="8838"/>
        <w:tab w:val="left" w:pos="4956"/>
        <w:tab w:val="left" w:pos="5664"/>
        <w:tab w:val="left" w:pos="6495"/>
      </w:tabs>
    </w:pPr>
    <w:r>
      <w:tab/>
    </w:r>
    <w:r>
      <w:tab/>
    </w:r>
    <w:r>
      <w:tab/>
    </w:r>
    <w:r w:rsidR="00B846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6C" w:rsidRDefault="0035386C" w:rsidP="003A1B54">
      <w:r>
        <w:separator/>
      </w:r>
    </w:p>
  </w:footnote>
  <w:footnote w:type="continuationSeparator" w:id="0">
    <w:p w:rsidR="0035386C" w:rsidRDefault="0035386C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E4" w:rsidRDefault="00A77487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noProof/>
        <w:color w:val="3D4041"/>
        <w:sz w:val="15"/>
        <w:szCs w:val="15"/>
        <w:lang w:val="es-MX" w:eastAsia="es-MX"/>
      </w:rPr>
      <w:drawing>
        <wp:anchor distT="0" distB="0" distL="114300" distR="114300" simplePos="0" relativeHeight="251658240" behindDoc="1" locked="0" layoutInCell="1" allowOverlap="1" wp14:anchorId="7BA015EC" wp14:editId="4775F918">
          <wp:simplePos x="0" y="0"/>
          <wp:positionH relativeFrom="column">
            <wp:posOffset>-539750</wp:posOffset>
          </wp:positionH>
          <wp:positionV relativeFrom="paragraph">
            <wp:posOffset>-469265</wp:posOffset>
          </wp:positionV>
          <wp:extent cx="7773670" cy="1799590"/>
          <wp:effectExtent l="0" t="0" r="0" b="0"/>
          <wp:wrapNone/>
          <wp:docPr id="3" name="Imagen 3" descr="C:\Users\RicardoN\Documents\archivos\diseño papeleria digital\Hoja Membretada CGCI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N\Documents\archivos\diseño papeleria digital\Hoja Membretada CGCI Encabe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F2DE7" w:rsidRPr="008F5C7B" w:rsidRDefault="007F2DE7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7DC"/>
    <w:multiLevelType w:val="hybridMultilevel"/>
    <w:tmpl w:val="7F94C0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20F"/>
    <w:multiLevelType w:val="hybridMultilevel"/>
    <w:tmpl w:val="D07CC24A"/>
    <w:lvl w:ilvl="0" w:tplc="5B8A27F2">
      <w:start w:val="1"/>
      <w:numFmt w:val="bullet"/>
      <w:lvlText w:val=""/>
      <w:lvlJc w:val="left"/>
      <w:pPr>
        <w:ind w:left="99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30B69A1"/>
    <w:multiLevelType w:val="hybridMultilevel"/>
    <w:tmpl w:val="4D08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E3D6D"/>
    <w:multiLevelType w:val="hybridMultilevel"/>
    <w:tmpl w:val="E392DDC4"/>
    <w:lvl w:ilvl="0" w:tplc="4316F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831010"/>
    <w:multiLevelType w:val="hybridMultilevel"/>
    <w:tmpl w:val="DB8AC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00A1"/>
    <w:multiLevelType w:val="hybridMultilevel"/>
    <w:tmpl w:val="13D40F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53965"/>
    <w:multiLevelType w:val="hybridMultilevel"/>
    <w:tmpl w:val="41D2A304"/>
    <w:lvl w:ilvl="0" w:tplc="30C8C100">
      <w:start w:val="1"/>
      <w:numFmt w:val="bullet"/>
      <w:lvlText w:val=""/>
      <w:lvlJc w:val="left"/>
      <w:pPr>
        <w:tabs>
          <w:tab w:val="num" w:pos="1013"/>
        </w:tabs>
        <w:ind w:left="957" w:hanging="57"/>
      </w:pPr>
      <w:rPr>
        <w:rFonts w:ascii="Wingdings" w:hAnsi="Wingdings" w:hint="default"/>
        <w:color w:val="80000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40"/>
    <w:rsid w:val="00037EF6"/>
    <w:rsid w:val="00037FE3"/>
    <w:rsid w:val="00047CC3"/>
    <w:rsid w:val="000A3F3D"/>
    <w:rsid w:val="000C34A3"/>
    <w:rsid w:val="000C74FA"/>
    <w:rsid w:val="000E6188"/>
    <w:rsid w:val="000E7422"/>
    <w:rsid w:val="00111F7C"/>
    <w:rsid w:val="0013695E"/>
    <w:rsid w:val="0013753E"/>
    <w:rsid w:val="00145B17"/>
    <w:rsid w:val="00150DFA"/>
    <w:rsid w:val="00153589"/>
    <w:rsid w:val="00153D74"/>
    <w:rsid w:val="00156E7C"/>
    <w:rsid w:val="00194DA2"/>
    <w:rsid w:val="001A7E8E"/>
    <w:rsid w:val="001E5D20"/>
    <w:rsid w:val="002053C2"/>
    <w:rsid w:val="00205A98"/>
    <w:rsid w:val="00226D01"/>
    <w:rsid w:val="00283E2A"/>
    <w:rsid w:val="00287A05"/>
    <w:rsid w:val="00297D5B"/>
    <w:rsid w:val="002B70FB"/>
    <w:rsid w:val="002C73D6"/>
    <w:rsid w:val="002F5B99"/>
    <w:rsid w:val="003102FD"/>
    <w:rsid w:val="00312F25"/>
    <w:rsid w:val="00333BB8"/>
    <w:rsid w:val="003476B7"/>
    <w:rsid w:val="003510BF"/>
    <w:rsid w:val="0035386C"/>
    <w:rsid w:val="00390EA1"/>
    <w:rsid w:val="003A1B54"/>
    <w:rsid w:val="003A3EB1"/>
    <w:rsid w:val="003F0351"/>
    <w:rsid w:val="004024D1"/>
    <w:rsid w:val="004524A8"/>
    <w:rsid w:val="00453F41"/>
    <w:rsid w:val="00470B3D"/>
    <w:rsid w:val="004A2A25"/>
    <w:rsid w:val="004B45DF"/>
    <w:rsid w:val="004D2E7D"/>
    <w:rsid w:val="004D381B"/>
    <w:rsid w:val="004F7585"/>
    <w:rsid w:val="00512B5F"/>
    <w:rsid w:val="00524BD5"/>
    <w:rsid w:val="0053219D"/>
    <w:rsid w:val="00560566"/>
    <w:rsid w:val="005659D3"/>
    <w:rsid w:val="005E505F"/>
    <w:rsid w:val="00627EF3"/>
    <w:rsid w:val="00641F78"/>
    <w:rsid w:val="006A639F"/>
    <w:rsid w:val="006A7C41"/>
    <w:rsid w:val="006D7513"/>
    <w:rsid w:val="006E6DB7"/>
    <w:rsid w:val="00721654"/>
    <w:rsid w:val="007377AC"/>
    <w:rsid w:val="007454C6"/>
    <w:rsid w:val="00760D5E"/>
    <w:rsid w:val="007761A8"/>
    <w:rsid w:val="007C4902"/>
    <w:rsid w:val="007F2DE7"/>
    <w:rsid w:val="00802C98"/>
    <w:rsid w:val="00802CE3"/>
    <w:rsid w:val="008360E4"/>
    <w:rsid w:val="00880385"/>
    <w:rsid w:val="00880BA7"/>
    <w:rsid w:val="00887600"/>
    <w:rsid w:val="008C444F"/>
    <w:rsid w:val="008E4059"/>
    <w:rsid w:val="008E6904"/>
    <w:rsid w:val="008F5ADA"/>
    <w:rsid w:val="008F5C7B"/>
    <w:rsid w:val="00910025"/>
    <w:rsid w:val="009413FC"/>
    <w:rsid w:val="00941BE1"/>
    <w:rsid w:val="009633EE"/>
    <w:rsid w:val="00980B9C"/>
    <w:rsid w:val="0098724A"/>
    <w:rsid w:val="00992999"/>
    <w:rsid w:val="009B3899"/>
    <w:rsid w:val="009D5F7B"/>
    <w:rsid w:val="00A2438B"/>
    <w:rsid w:val="00A47862"/>
    <w:rsid w:val="00A73B82"/>
    <w:rsid w:val="00A74F2D"/>
    <w:rsid w:val="00A77487"/>
    <w:rsid w:val="00AA3DB3"/>
    <w:rsid w:val="00AB1A08"/>
    <w:rsid w:val="00B06404"/>
    <w:rsid w:val="00B335A1"/>
    <w:rsid w:val="00B50D2B"/>
    <w:rsid w:val="00B82271"/>
    <w:rsid w:val="00B846AD"/>
    <w:rsid w:val="00BC0C55"/>
    <w:rsid w:val="00BD1C6F"/>
    <w:rsid w:val="00C0505F"/>
    <w:rsid w:val="00C65F58"/>
    <w:rsid w:val="00C81474"/>
    <w:rsid w:val="00CA777E"/>
    <w:rsid w:val="00CB02F1"/>
    <w:rsid w:val="00CB06DE"/>
    <w:rsid w:val="00CE333C"/>
    <w:rsid w:val="00CF197A"/>
    <w:rsid w:val="00D03F18"/>
    <w:rsid w:val="00D35B91"/>
    <w:rsid w:val="00D40AED"/>
    <w:rsid w:val="00D476A5"/>
    <w:rsid w:val="00D532DF"/>
    <w:rsid w:val="00D72B16"/>
    <w:rsid w:val="00DB3176"/>
    <w:rsid w:val="00DE7EBF"/>
    <w:rsid w:val="00DF19C4"/>
    <w:rsid w:val="00E150B0"/>
    <w:rsid w:val="00E20CDB"/>
    <w:rsid w:val="00E631BE"/>
    <w:rsid w:val="00E670CE"/>
    <w:rsid w:val="00EA11A3"/>
    <w:rsid w:val="00EA6C17"/>
    <w:rsid w:val="00EB4797"/>
    <w:rsid w:val="00F24D65"/>
    <w:rsid w:val="00F375BF"/>
    <w:rsid w:val="00F42835"/>
    <w:rsid w:val="00FA7CE4"/>
    <w:rsid w:val="00FB0AC7"/>
    <w:rsid w:val="00FB2740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1C40C-04B5-43C4-A366-A1E79B7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8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D35B91"/>
    <w:pPr>
      <w:keepNext/>
      <w:jc w:val="right"/>
      <w:outlineLvl w:val="3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78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535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53589"/>
    <w:rPr>
      <w:rFonts w:ascii="Arial Narrow" w:eastAsia="Times New Roman" w:hAnsi="Arial Narrow" w:cs="Times New Roman"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153589"/>
    <w:pPr>
      <w:ind w:left="720"/>
      <w:contextualSpacing/>
    </w:pPr>
    <w:rPr>
      <w:rFonts w:ascii="Times New Roman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5B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5B91"/>
    <w:rPr>
      <w:rFonts w:ascii="Arial Narrow" w:eastAsia="Times New Roman" w:hAnsi="Arial Narrow" w:cs="Times New Roman"/>
      <w:sz w:val="24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D35B91"/>
    <w:rPr>
      <w:rFonts w:ascii="Times New Roman" w:eastAsia="Times New Roman" w:hAnsi="Times New Roman" w:cs="Times New Roman"/>
      <w:b/>
      <w:sz w:val="28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78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91002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70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dg.mx/aviso-confidencialidad-simp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N\Documents\archivos\dise&#241;o%20papeleria%20digital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31EA-A43D-48DC-A229-2C9C3EB8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Núnez Sánchez</dc:creator>
  <cp:lastModifiedBy>Sandra Margarita Marquez Enriquez</cp:lastModifiedBy>
  <cp:revision>2</cp:revision>
  <cp:lastPrinted>2017-01-20T22:24:00Z</cp:lastPrinted>
  <dcterms:created xsi:type="dcterms:W3CDTF">2017-06-12T22:55:00Z</dcterms:created>
  <dcterms:modified xsi:type="dcterms:W3CDTF">2017-06-12T22:55:00Z</dcterms:modified>
</cp:coreProperties>
</file>