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2A189" w14:textId="77777777" w:rsidR="00596DA0" w:rsidRDefault="00596DA0" w:rsidP="007C57EB">
      <w:pPr>
        <w:pStyle w:val="berschrift1"/>
        <w:keepLines w:val="0"/>
        <w:spacing w:before="0" w:line="340" w:lineRule="exact"/>
        <w:rPr>
          <w:sz w:val="30"/>
          <w:szCs w:val="30"/>
          <w:lang w:val="en-US"/>
        </w:rPr>
      </w:pPr>
      <w:bookmarkStart w:id="0" w:name="_GoBack"/>
      <w:bookmarkEnd w:id="0"/>
    </w:p>
    <w:p w14:paraId="0D98CB07" w14:textId="3D0349CB" w:rsidR="00773E8A" w:rsidRPr="00E62C97" w:rsidRDefault="00E62C97" w:rsidP="007C57EB">
      <w:pPr>
        <w:pStyle w:val="berschrift1"/>
        <w:keepLines w:val="0"/>
        <w:spacing w:before="0" w:line="340" w:lineRule="exact"/>
        <w:rPr>
          <w:b w:val="0"/>
          <w:sz w:val="30"/>
          <w:szCs w:val="30"/>
          <w:lang w:val="en-US"/>
        </w:rPr>
      </w:pPr>
      <w:r w:rsidRPr="00E62C97">
        <w:rPr>
          <w:sz w:val="30"/>
          <w:szCs w:val="30"/>
          <w:lang w:val="en-US"/>
        </w:rPr>
        <w:t>Arising Awareness</w:t>
      </w:r>
      <w:r w:rsidR="006B3394" w:rsidRPr="00E62C97">
        <w:rPr>
          <w:rFonts w:eastAsia="Times New Roman" w:cs="Arial"/>
          <w:kern w:val="32"/>
          <w:sz w:val="30"/>
          <w:szCs w:val="30"/>
          <w:lang w:val="en-US"/>
        </w:rPr>
        <w:br/>
      </w:r>
      <w:r w:rsidRPr="00E62C97">
        <w:rPr>
          <w:b w:val="0"/>
          <w:sz w:val="30"/>
          <w:szCs w:val="30"/>
          <w:lang w:val="en-US"/>
        </w:rPr>
        <w:t>Sustainable Development of human society within the frame of planet Earth</w:t>
      </w:r>
    </w:p>
    <w:p w14:paraId="0EE654CE" w14:textId="77777777" w:rsidR="007C57EB" w:rsidRPr="00E62C97" w:rsidRDefault="007C57EB" w:rsidP="007C57EB">
      <w:pPr>
        <w:rPr>
          <w:lang w:val="en-US"/>
        </w:rPr>
      </w:pPr>
    </w:p>
    <w:p w14:paraId="343C73B8" w14:textId="77777777" w:rsidR="00AD5AB0" w:rsidRPr="00615862" w:rsidRDefault="00AD5AB0" w:rsidP="00AD5AB0">
      <w:pPr>
        <w:keepNext/>
        <w:spacing w:line="200" w:lineRule="atLeast"/>
        <w:outlineLvl w:val="2"/>
        <w:rPr>
          <w:rFonts w:cs="Arial"/>
          <w:bCs/>
          <w:caps/>
          <w:szCs w:val="26"/>
        </w:rPr>
      </w:pPr>
      <w:r w:rsidRPr="00615862">
        <w:rPr>
          <w:rFonts w:cs="Arial"/>
          <w:bCs/>
          <w:caps/>
          <w:szCs w:val="26"/>
        </w:rPr>
        <w:t>DATE: September 26 TO October 4, 2015</w:t>
      </w:r>
    </w:p>
    <w:p w14:paraId="0E30285F" w14:textId="77777777" w:rsidR="00AD5AB0" w:rsidRDefault="00AD5AB0" w:rsidP="00AD5AB0">
      <w:pPr>
        <w:spacing w:line="276" w:lineRule="auto"/>
        <w:rPr>
          <w:rFonts w:cs="Arial"/>
          <w:bCs/>
          <w:caps/>
          <w:szCs w:val="26"/>
        </w:rPr>
      </w:pPr>
      <w:r w:rsidRPr="00E62C97">
        <w:rPr>
          <w:rFonts w:cs="Arial"/>
          <w:bCs/>
          <w:caps/>
          <w:szCs w:val="26"/>
        </w:rPr>
        <w:t>VENUE: Internationales Wissenschaftsforum HEIDELBERG (IWH)</w:t>
      </w:r>
    </w:p>
    <w:p w14:paraId="521BE5A7" w14:textId="77777777" w:rsidR="00596DA0" w:rsidRPr="00E62C97" w:rsidRDefault="00596DA0" w:rsidP="00AD5AB0">
      <w:pPr>
        <w:spacing w:line="276" w:lineRule="auto"/>
        <w:rPr>
          <w:rFonts w:cs="Arial"/>
          <w:bCs/>
          <w:caps/>
          <w:szCs w:val="26"/>
        </w:rPr>
      </w:pPr>
    </w:p>
    <w:p w14:paraId="60CAED41" w14:textId="688985C6" w:rsidR="00773E8A" w:rsidRPr="00AD5AB0" w:rsidRDefault="00615862" w:rsidP="00AD5AB0">
      <w:pPr>
        <w:pStyle w:val="berschrift1"/>
        <w:spacing w:line="340" w:lineRule="exac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Nomination</w:t>
      </w:r>
      <w:r w:rsidR="00F76F3F" w:rsidRPr="00E62C97">
        <w:rPr>
          <w:sz w:val="26"/>
          <w:szCs w:val="26"/>
          <w:lang w:val="en-US"/>
        </w:rPr>
        <w:t xml:space="preserve"> FORM</w:t>
      </w:r>
    </w:p>
    <w:p w14:paraId="237E4D4C" w14:textId="77777777" w:rsidR="007C57EB" w:rsidRPr="00AD5AB0" w:rsidRDefault="007C57EB" w:rsidP="00FB4283">
      <w:pPr>
        <w:spacing w:line="240" w:lineRule="auto"/>
        <w:rPr>
          <w:rFonts w:eastAsia="Cambria" w:cs="Arial"/>
          <w:b/>
          <w:sz w:val="16"/>
          <w:szCs w:val="16"/>
          <w:lang w:val="en-US" w:eastAsia="en-US"/>
        </w:rPr>
      </w:pPr>
    </w:p>
    <w:p w14:paraId="0109DC8B" w14:textId="77777777" w:rsidR="00773E8A" w:rsidRPr="00AD5AB0" w:rsidRDefault="00773E8A" w:rsidP="00FB4283">
      <w:pPr>
        <w:spacing w:line="240" w:lineRule="auto"/>
        <w:rPr>
          <w:rFonts w:eastAsia="Cambria" w:cs="Arial"/>
          <w:szCs w:val="18"/>
          <w:lang w:val="en-US" w:eastAsia="en-US"/>
        </w:rPr>
      </w:pPr>
    </w:p>
    <w:p w14:paraId="0FABC013" w14:textId="46378517" w:rsidR="00773E8A" w:rsidRPr="00D17620" w:rsidRDefault="00773E8A" w:rsidP="00773E8A">
      <w:pPr>
        <w:spacing w:line="360" w:lineRule="auto"/>
        <w:rPr>
          <w:rFonts w:cs="Arial"/>
          <w:szCs w:val="18"/>
          <w:lang w:val="en-US"/>
        </w:rPr>
      </w:pPr>
      <w:r w:rsidRPr="00D17620">
        <w:rPr>
          <w:rFonts w:cs="Arial"/>
          <w:szCs w:val="18"/>
          <w:lang w:val="en-US"/>
        </w:rPr>
        <w:t>Name</w:t>
      </w:r>
      <w:r w:rsidR="00E24379">
        <w:rPr>
          <w:rFonts w:cs="Arial"/>
          <w:szCs w:val="18"/>
          <w:lang w:val="en-US"/>
        </w:rPr>
        <w:t xml:space="preserve"> and academic title</w:t>
      </w:r>
      <w:r w:rsidRPr="00D17620">
        <w:rPr>
          <w:rFonts w:cs="Arial"/>
          <w:szCs w:val="18"/>
          <w:lang w:val="en-US"/>
        </w:rPr>
        <w:t xml:space="preserve"> of doctoral supervisor:  </w:t>
      </w:r>
      <w:r w:rsidR="00E24379">
        <w:rPr>
          <w:rFonts w:cs="Arial"/>
          <w:szCs w:val="18"/>
          <w:lang w:val="en-US"/>
        </w:rPr>
        <w:tab/>
      </w:r>
      <w:sdt>
        <w:sdtPr>
          <w:rPr>
            <w:rStyle w:val="Platzhaltertext"/>
            <w:sz w:val="16"/>
            <w:szCs w:val="16"/>
          </w:rPr>
          <w:id w:val="96298046"/>
          <w:placeholder>
            <w:docPart w:val="41EB1154548149CC96C653ADB0BA75DB"/>
          </w:placeholder>
          <w:showingPlcHdr/>
          <w:text/>
        </w:sdtPr>
        <w:sdtEndPr>
          <w:rPr>
            <w:rStyle w:val="Absatz-Standardschriftart"/>
            <w:rFonts w:cs="Arial"/>
            <w:color w:val="auto"/>
            <w:sz w:val="18"/>
            <w:szCs w:val="18"/>
            <w:lang w:val="en-US"/>
          </w:rPr>
        </w:sdtEndPr>
        <w:sdtContent>
          <w:r w:rsidRPr="00191166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</w:p>
    <w:p w14:paraId="4AF45E10" w14:textId="3CCB591E" w:rsidR="00773E8A" w:rsidRPr="00D17620" w:rsidRDefault="00773E8A" w:rsidP="00773E8A">
      <w:pPr>
        <w:spacing w:line="360" w:lineRule="auto"/>
        <w:rPr>
          <w:rFonts w:cs="Arial"/>
          <w:szCs w:val="18"/>
          <w:lang w:val="en-US"/>
        </w:rPr>
      </w:pPr>
      <w:r w:rsidRPr="00D17620">
        <w:rPr>
          <w:rFonts w:cs="Arial"/>
          <w:szCs w:val="18"/>
          <w:lang w:val="en-US"/>
        </w:rPr>
        <w:t xml:space="preserve">Email of doctoral supervisor:    </w:t>
      </w:r>
      <w:r w:rsidR="00E24379">
        <w:rPr>
          <w:rFonts w:cs="Arial"/>
          <w:szCs w:val="18"/>
          <w:lang w:val="en-US"/>
        </w:rPr>
        <w:tab/>
      </w:r>
      <w:r w:rsidR="00E24379">
        <w:rPr>
          <w:rFonts w:cs="Arial"/>
          <w:szCs w:val="18"/>
          <w:lang w:val="en-US"/>
        </w:rPr>
        <w:tab/>
      </w:r>
      <w:r w:rsidR="00E24379">
        <w:rPr>
          <w:rFonts w:cs="Arial"/>
          <w:szCs w:val="18"/>
          <w:lang w:val="en-US"/>
        </w:rPr>
        <w:tab/>
      </w:r>
      <w:sdt>
        <w:sdtPr>
          <w:rPr>
            <w:rStyle w:val="Platzhaltertext"/>
            <w:sz w:val="16"/>
            <w:szCs w:val="16"/>
          </w:rPr>
          <w:id w:val="-76741787"/>
          <w:placeholder>
            <w:docPart w:val="3421EFB88CA74C298D4549EC3B51D3BC"/>
          </w:placeholder>
          <w:showingPlcHdr/>
          <w:text/>
        </w:sdtPr>
        <w:sdtEndPr>
          <w:rPr>
            <w:rStyle w:val="Absatz-Standardschriftart"/>
            <w:rFonts w:cs="Arial"/>
            <w:color w:val="auto"/>
            <w:sz w:val="18"/>
            <w:szCs w:val="18"/>
            <w:lang w:val="en-US"/>
          </w:rPr>
        </w:sdtEndPr>
        <w:sdtContent>
          <w:r w:rsidRPr="00615862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</w:p>
    <w:p w14:paraId="1BC95864" w14:textId="77777777" w:rsidR="00773E8A" w:rsidRDefault="00773E8A" w:rsidP="00FB4283">
      <w:pPr>
        <w:spacing w:line="240" w:lineRule="auto"/>
        <w:rPr>
          <w:rFonts w:cs="Arial"/>
          <w:b/>
          <w:szCs w:val="18"/>
          <w:lang w:val="en-US"/>
        </w:rPr>
      </w:pPr>
    </w:p>
    <w:p w14:paraId="71C25C3E" w14:textId="77777777" w:rsidR="00596DA0" w:rsidRDefault="00596DA0" w:rsidP="00FB4283">
      <w:pPr>
        <w:spacing w:line="240" w:lineRule="auto"/>
        <w:rPr>
          <w:rFonts w:cs="Arial"/>
          <w:b/>
          <w:szCs w:val="18"/>
          <w:lang w:val="en-US"/>
        </w:rPr>
      </w:pPr>
    </w:p>
    <w:p w14:paraId="1650C03C" w14:textId="77777777" w:rsidR="00773E8A" w:rsidRPr="00221B8D" w:rsidRDefault="00773E8A" w:rsidP="00773E8A">
      <w:pPr>
        <w:spacing w:line="360" w:lineRule="auto"/>
        <w:rPr>
          <w:rFonts w:cs="Arial"/>
          <w:b/>
          <w:szCs w:val="18"/>
          <w:lang w:val="en-US"/>
        </w:rPr>
      </w:pPr>
      <w:r w:rsidRPr="00221B8D">
        <w:rPr>
          <w:rFonts w:cs="Arial"/>
          <w:b/>
          <w:szCs w:val="18"/>
          <w:lang w:val="en-US"/>
        </w:rPr>
        <w:t>Doctoral Student</w:t>
      </w:r>
    </w:p>
    <w:p w14:paraId="32EB7159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First Name:   </w:t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1053276436"/>
          <w:placeholder>
            <w:docPart w:val="143BF2B72FDC45EC9693EE4B66A9D45D"/>
          </w:placeholder>
          <w:showingPlcHdr/>
          <w:text/>
        </w:sdtPr>
        <w:sdtEndPr/>
        <w:sdtContent>
          <w:r w:rsidRPr="00945CF9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  <w:t xml:space="preserve">Last Name:   </w:t>
      </w:r>
      <w:sdt>
        <w:sdtPr>
          <w:rPr>
            <w:rFonts w:cs="Arial"/>
            <w:szCs w:val="18"/>
            <w:lang w:val="en-US"/>
          </w:rPr>
          <w:id w:val="-1603328518"/>
          <w:placeholder>
            <w:docPart w:val="F002A366736F4A8EB9783718620E1C3C"/>
          </w:placeholder>
          <w:showingPlcHdr/>
          <w:text/>
        </w:sdtPr>
        <w:sdtEndPr/>
        <w:sdtContent>
          <w:r w:rsidRPr="001D33E1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</w:p>
    <w:p w14:paraId="0D683BFA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Nationality:    </w:t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1022590764"/>
          <w:placeholder>
            <w:docPart w:val="9044A862F61749EE87E1296637386B6B"/>
          </w:placeholder>
          <w:showingPlcHdr/>
          <w:text/>
        </w:sdtPr>
        <w:sdtEndPr/>
        <w:sdtContent>
          <w:r w:rsidRPr="001D33E1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  <w:r w:rsidRPr="00221B8D">
        <w:rPr>
          <w:rFonts w:cs="Arial"/>
          <w:szCs w:val="18"/>
          <w:lang w:val="en-US"/>
        </w:rPr>
        <w:tab/>
        <w:t xml:space="preserve">     </w:t>
      </w:r>
      <w:r w:rsidRPr="00221B8D">
        <w:rPr>
          <w:rFonts w:cs="Arial"/>
          <w:szCs w:val="18"/>
          <w:lang w:val="en-US"/>
        </w:rPr>
        <w:tab/>
        <w:t xml:space="preserve">Sex:       </w:t>
      </w:r>
      <w:sdt>
        <w:sdtPr>
          <w:rPr>
            <w:rFonts w:cs="Arial"/>
            <w:sz w:val="16"/>
            <w:szCs w:val="16"/>
            <w:lang w:val="en-US"/>
          </w:rPr>
          <w:id w:val="85847337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Arial Unicode MS" w:hAnsi="Arial Unicode MS" w:cs="Arial Unicode MS"/>
              <w:sz w:val="16"/>
              <w:szCs w:val="16"/>
              <w:lang w:val="en-US"/>
            </w:rPr>
            <w:t>☐</w:t>
          </w:r>
        </w:sdtContent>
      </w:sdt>
      <w:r w:rsidRPr="00221B8D">
        <w:rPr>
          <w:rFonts w:cs="Arial"/>
          <w:szCs w:val="18"/>
          <w:lang w:val="en-US"/>
        </w:rPr>
        <w:t xml:space="preserve"> </w:t>
      </w:r>
      <w:r w:rsidRPr="009E62C7">
        <w:rPr>
          <w:rFonts w:cs="Arial"/>
          <w:szCs w:val="18"/>
          <w:lang w:val="en-US"/>
        </w:rPr>
        <w:t>female</w:t>
      </w:r>
      <w:r w:rsidRPr="00221B8D">
        <w:rPr>
          <w:rFonts w:cs="Arial"/>
          <w:szCs w:val="18"/>
          <w:lang w:val="en-US"/>
        </w:rPr>
        <w:t xml:space="preserve">    </w:t>
      </w:r>
      <w:sdt>
        <w:sdtPr>
          <w:rPr>
            <w:rFonts w:cs="Arial"/>
            <w:szCs w:val="18"/>
            <w:lang w:val="en-US"/>
          </w:rPr>
          <w:id w:val="18803602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Arial Unicode MS" w:hAnsi="Arial Unicode MS" w:cs="Arial Unicode MS"/>
              <w:szCs w:val="18"/>
              <w:lang w:val="en-US"/>
            </w:rPr>
            <w:t>☐</w:t>
          </w:r>
        </w:sdtContent>
      </w:sdt>
      <w:r w:rsidRPr="00221B8D">
        <w:rPr>
          <w:rFonts w:cs="Arial"/>
          <w:szCs w:val="18"/>
          <w:lang w:val="en-US"/>
        </w:rPr>
        <w:t xml:space="preserve"> male  </w:t>
      </w:r>
    </w:p>
    <w:p w14:paraId="72D194B9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Postal address:   </w:t>
      </w:r>
      <w:sdt>
        <w:sdtPr>
          <w:rPr>
            <w:rFonts w:cs="Arial"/>
            <w:szCs w:val="18"/>
            <w:lang w:val="en-US"/>
          </w:rPr>
          <w:id w:val="1185715584"/>
          <w:showingPlcHdr/>
          <w:text/>
        </w:sdtPr>
        <w:sdtEndPr/>
        <w:sdtContent>
          <w:r w:rsidRPr="001D33E1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</w:p>
    <w:p w14:paraId="6D43722B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Email:   </w:t>
      </w:r>
      <w:r>
        <w:rPr>
          <w:rFonts w:cs="Arial"/>
          <w:szCs w:val="18"/>
          <w:lang w:val="en-US"/>
        </w:rPr>
        <w:tab/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1684556588"/>
          <w:showingPlcHdr/>
          <w:text/>
        </w:sdtPr>
        <w:sdtEndPr/>
        <w:sdtContent>
          <w:r w:rsidRPr="001D33E1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</w:p>
    <w:p w14:paraId="4F7FCA4A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Phone:   </w:t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647096556"/>
          <w:showingPlcHdr/>
          <w:text/>
        </w:sdtPr>
        <w:sdtEndPr/>
        <w:sdtContent>
          <w:r w:rsidRPr="001D33E1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  <w:r>
        <w:rPr>
          <w:rFonts w:cs="Arial"/>
          <w:szCs w:val="18"/>
          <w:lang w:val="en-US"/>
        </w:rPr>
        <w:tab/>
      </w:r>
      <w:r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 xml:space="preserve">Date of birth:  </w:t>
      </w:r>
      <w:sdt>
        <w:sdtPr>
          <w:rPr>
            <w:rFonts w:cs="Arial"/>
            <w:szCs w:val="18"/>
            <w:lang w:val="en-US"/>
          </w:rPr>
          <w:id w:val="-356354317"/>
          <w:showingPlcHdr/>
          <w:text/>
        </w:sdtPr>
        <w:sdtEndPr/>
        <w:sdtContent>
          <w:r w:rsidRPr="001D33E1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  <w:r w:rsidRPr="00221B8D">
        <w:rPr>
          <w:rFonts w:cs="Arial"/>
          <w:szCs w:val="18"/>
          <w:lang w:val="en-US"/>
        </w:rPr>
        <w:t xml:space="preserve"> </w:t>
      </w:r>
    </w:p>
    <w:p w14:paraId="74805DA9" w14:textId="460D1FE9" w:rsidR="00773E8A" w:rsidRPr="00221B8D" w:rsidRDefault="00396455" w:rsidP="00773E8A">
      <w:pPr>
        <w:spacing w:line="360" w:lineRule="exact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Title</w:t>
      </w:r>
      <w:r w:rsidR="00773E8A" w:rsidRPr="00221B8D">
        <w:rPr>
          <w:rFonts w:cs="Arial"/>
          <w:szCs w:val="18"/>
          <w:lang w:val="en-US"/>
        </w:rPr>
        <w:t xml:space="preserve"> of the doctoral thesis:   </w:t>
      </w:r>
      <w:sdt>
        <w:sdtPr>
          <w:rPr>
            <w:rFonts w:cs="Arial"/>
            <w:szCs w:val="18"/>
            <w:lang w:val="en-US"/>
          </w:rPr>
          <w:id w:val="1005710765"/>
          <w:showingPlcHdr/>
          <w:text/>
        </w:sdtPr>
        <w:sdtEndPr/>
        <w:sdtContent>
          <w:r w:rsidR="00773E8A" w:rsidRPr="001D33E1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</w:p>
    <w:p w14:paraId="7B9601FE" w14:textId="60CB89CE" w:rsidR="00773E8A" w:rsidRPr="00D17620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D17620">
        <w:rPr>
          <w:rFonts w:cs="Arial"/>
          <w:szCs w:val="18"/>
          <w:lang w:val="en-US"/>
        </w:rPr>
        <w:t xml:space="preserve">University:  </w:t>
      </w:r>
      <w:r w:rsidRPr="00D17620"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543941939"/>
          <w:showingPlcHdr/>
          <w:text/>
        </w:sdtPr>
        <w:sdtEndPr/>
        <w:sdtContent>
          <w:r w:rsidRPr="00191166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  <w:r w:rsidRPr="00D17620">
        <w:rPr>
          <w:rFonts w:cs="Arial"/>
          <w:szCs w:val="18"/>
          <w:lang w:val="en-US"/>
        </w:rPr>
        <w:tab/>
      </w:r>
      <w:r w:rsidRPr="00D17620">
        <w:rPr>
          <w:rFonts w:cs="Arial"/>
          <w:szCs w:val="18"/>
          <w:lang w:val="en-US"/>
        </w:rPr>
        <w:tab/>
        <w:t>Last academic degree</w:t>
      </w:r>
      <w:r w:rsidR="00963EDC" w:rsidRPr="00D17620">
        <w:rPr>
          <w:rFonts w:cs="Arial"/>
          <w:szCs w:val="18"/>
          <w:lang w:val="en-US"/>
        </w:rPr>
        <w:t>:</w:t>
      </w:r>
      <w:r w:rsidRPr="00D17620">
        <w:rPr>
          <w:rFonts w:cs="Arial"/>
          <w:szCs w:val="18"/>
          <w:lang w:val="en-US"/>
        </w:rPr>
        <w:t xml:space="preserve"> </w:t>
      </w:r>
      <w:sdt>
        <w:sdtPr>
          <w:rPr>
            <w:rFonts w:cs="Arial"/>
            <w:szCs w:val="18"/>
            <w:lang w:val="en-US"/>
          </w:rPr>
          <w:id w:val="-1547282525"/>
          <w:showingPlcHdr/>
          <w:text/>
        </w:sdtPr>
        <w:sdtEndPr/>
        <w:sdtContent>
          <w:r w:rsidRPr="00191166">
            <w:rPr>
              <w:rStyle w:val="Platzhaltertext"/>
              <w:sz w:val="16"/>
              <w:szCs w:val="16"/>
              <w:lang w:val="en-US"/>
            </w:rPr>
            <w:t>Click here to enter text.</w:t>
          </w:r>
        </w:sdtContent>
      </w:sdt>
    </w:p>
    <w:p w14:paraId="1034E4BF" w14:textId="58383818" w:rsidR="00596DA0" w:rsidRPr="00D17620" w:rsidRDefault="00FB4283" w:rsidP="00773E8A">
      <w:pPr>
        <w:spacing w:line="360" w:lineRule="exact"/>
        <w:rPr>
          <w:rFonts w:cs="Arial"/>
          <w:szCs w:val="18"/>
          <w:lang w:val="en-US" w:eastAsia="ja-JP"/>
        </w:rPr>
      </w:pPr>
      <w:r w:rsidRPr="00D17620">
        <w:rPr>
          <w:rFonts w:cs="Arial"/>
          <w:szCs w:val="18"/>
          <w:lang w:val="en-US"/>
        </w:rPr>
        <w:t xml:space="preserve">Knowledge of English: </w:t>
      </w:r>
      <w:r w:rsidRPr="00D17620">
        <w:rPr>
          <w:rFonts w:cs="Arial"/>
          <w:szCs w:val="18"/>
          <w:lang w:val="en-US"/>
        </w:rPr>
        <w:tab/>
      </w:r>
      <w:sdt>
        <w:sdtPr>
          <w:rPr>
            <w:rFonts w:cs="Arial"/>
            <w:sz w:val="16"/>
            <w:szCs w:val="16"/>
            <w:lang w:val="en-US"/>
          </w:rPr>
          <w:id w:val="-4847094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17620">
            <w:rPr>
              <w:rFonts w:ascii="Arial Unicode MS" w:hAnsi="Arial Unicode MS" w:cs="Arial Unicode MS"/>
              <w:sz w:val="16"/>
              <w:szCs w:val="16"/>
              <w:lang w:val="en-US"/>
            </w:rPr>
            <w:t>☐</w:t>
          </w:r>
        </w:sdtContent>
      </w:sdt>
      <w:r w:rsidRPr="00D17620">
        <w:rPr>
          <w:rFonts w:cs="Arial"/>
          <w:szCs w:val="18"/>
          <w:lang w:val="en-US"/>
        </w:rPr>
        <w:t xml:space="preserve"> </w:t>
      </w:r>
      <w:r w:rsidRPr="00D17620">
        <w:rPr>
          <w:rFonts w:cs="Arial"/>
          <w:szCs w:val="18"/>
          <w:lang w:val="en-US" w:eastAsia="ja-JP"/>
        </w:rPr>
        <w:t>excellent</w:t>
      </w:r>
      <w:r w:rsidRPr="00D17620">
        <w:rPr>
          <w:rFonts w:cs="Arial"/>
          <w:szCs w:val="18"/>
          <w:lang w:val="en-US" w:eastAsia="ja-JP"/>
        </w:rPr>
        <w:tab/>
      </w:r>
      <w:sdt>
        <w:sdtPr>
          <w:rPr>
            <w:rFonts w:cs="Arial"/>
            <w:szCs w:val="18"/>
            <w:lang w:val="en-US"/>
          </w:rPr>
          <w:id w:val="-17150382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17620">
            <w:rPr>
              <w:rFonts w:ascii="Arial Unicode MS" w:hAnsi="Arial Unicode MS" w:cs="Arial Unicode MS"/>
              <w:szCs w:val="18"/>
              <w:lang w:val="en-US"/>
            </w:rPr>
            <w:t>☐</w:t>
          </w:r>
        </w:sdtContent>
      </w:sdt>
      <w:r w:rsidRPr="00D17620">
        <w:rPr>
          <w:rFonts w:cs="Arial"/>
          <w:szCs w:val="18"/>
          <w:lang w:val="en-US"/>
        </w:rPr>
        <w:t xml:space="preserve"> </w:t>
      </w:r>
      <w:r w:rsidRPr="00D17620">
        <w:rPr>
          <w:rFonts w:cs="Arial"/>
          <w:szCs w:val="18"/>
          <w:lang w:val="en-US" w:eastAsia="ja-JP"/>
        </w:rPr>
        <w:t xml:space="preserve">very good </w:t>
      </w:r>
      <w:r w:rsidRPr="00D17620">
        <w:rPr>
          <w:rFonts w:cs="Arial"/>
          <w:szCs w:val="18"/>
          <w:lang w:val="en-US" w:eastAsia="ja-JP"/>
        </w:rPr>
        <w:tab/>
      </w:r>
      <w:sdt>
        <w:sdtPr>
          <w:rPr>
            <w:rFonts w:cs="Arial"/>
            <w:sz w:val="16"/>
            <w:szCs w:val="16"/>
            <w:lang w:val="en-US"/>
          </w:rPr>
          <w:id w:val="-8548851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17620">
            <w:rPr>
              <w:rFonts w:ascii="Arial Unicode MS" w:hAnsi="Arial Unicode MS" w:cs="Arial Unicode MS"/>
              <w:sz w:val="16"/>
              <w:szCs w:val="16"/>
              <w:lang w:val="en-US"/>
            </w:rPr>
            <w:t>☐</w:t>
          </w:r>
        </w:sdtContent>
      </w:sdt>
      <w:r w:rsidRPr="00D17620">
        <w:rPr>
          <w:rFonts w:cs="Arial"/>
          <w:szCs w:val="18"/>
          <w:lang w:val="en-US"/>
        </w:rPr>
        <w:t xml:space="preserve"> </w:t>
      </w:r>
      <w:r w:rsidRPr="00D17620">
        <w:rPr>
          <w:rFonts w:cs="Arial"/>
          <w:szCs w:val="18"/>
          <w:lang w:val="en-US" w:eastAsia="ja-JP"/>
        </w:rPr>
        <w:t>average</w:t>
      </w:r>
      <w:r w:rsidRPr="00D17620">
        <w:rPr>
          <w:rFonts w:cs="Arial"/>
          <w:szCs w:val="18"/>
          <w:lang w:val="en-US"/>
        </w:rPr>
        <w:t xml:space="preserve"> </w:t>
      </w:r>
      <w:r w:rsidRPr="00D17620"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92082973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D17620">
            <w:rPr>
              <w:rFonts w:ascii="Arial Unicode MS" w:hAnsi="Arial Unicode MS" w:cs="Arial Unicode MS"/>
              <w:szCs w:val="18"/>
              <w:lang w:val="en-US"/>
            </w:rPr>
            <w:t>☐</w:t>
          </w:r>
        </w:sdtContent>
      </w:sdt>
      <w:r w:rsidRPr="00D17620">
        <w:rPr>
          <w:rFonts w:cs="Arial"/>
          <w:szCs w:val="18"/>
          <w:lang w:val="en-US"/>
        </w:rPr>
        <w:t xml:space="preserve"> </w:t>
      </w:r>
      <w:r w:rsidRPr="00D17620">
        <w:rPr>
          <w:rFonts w:cs="Arial"/>
          <w:szCs w:val="18"/>
          <w:lang w:val="en-US" w:eastAsia="ja-JP"/>
        </w:rPr>
        <w:t>fair</w:t>
      </w:r>
    </w:p>
    <w:p w14:paraId="373BE7B5" w14:textId="77777777" w:rsidR="00596DA0" w:rsidRPr="00D17620" w:rsidRDefault="00596DA0" w:rsidP="00773E8A">
      <w:pPr>
        <w:spacing w:line="360" w:lineRule="exact"/>
        <w:rPr>
          <w:rFonts w:cs="Arial"/>
          <w:szCs w:val="18"/>
          <w:lang w:val="en-US" w:eastAsia="ja-JP"/>
        </w:rPr>
      </w:pPr>
    </w:p>
    <w:p w14:paraId="44D7792A" w14:textId="3FA8FA62" w:rsidR="00773E8A" w:rsidRPr="00221B8D" w:rsidRDefault="0033423B" w:rsidP="00773E8A">
      <w:pPr>
        <w:spacing w:before="360" w:line="240" w:lineRule="auto"/>
        <w:rPr>
          <w:rFonts w:cs="Arial"/>
          <w:szCs w:val="18"/>
          <w:lang w:val="en-US"/>
        </w:rPr>
      </w:pPr>
      <w:sdt>
        <w:sdtPr>
          <w:rPr>
            <w:rFonts w:cs="Arial"/>
            <w:szCs w:val="18"/>
            <w:u w:val="single"/>
            <w:lang w:val="en-US"/>
          </w:rPr>
          <w:id w:val="1971326901"/>
          <w:showingPlcHdr/>
          <w:text/>
        </w:sdtPr>
        <w:sdtEndPr/>
        <w:sdtContent>
          <w:r w:rsidR="00AD5AB0">
            <w:rPr>
              <w:rFonts w:cs="Arial"/>
              <w:szCs w:val="18"/>
              <w:u w:val="single"/>
              <w:lang w:val="en-US"/>
            </w:rPr>
            <w:t xml:space="preserve">     </w:t>
          </w:r>
        </w:sdtContent>
      </w:sdt>
      <w:r w:rsidR="00773E8A" w:rsidRPr="00221B8D">
        <w:rPr>
          <w:rFonts w:cs="Arial"/>
          <w:szCs w:val="18"/>
          <w:u w:val="single"/>
          <w:lang w:val="en-US"/>
        </w:rPr>
        <w:t xml:space="preserve">                             </w:t>
      </w:r>
      <w:r w:rsidR="00773E8A" w:rsidRPr="00221B8D">
        <w:rPr>
          <w:rFonts w:cs="Arial"/>
          <w:szCs w:val="18"/>
          <w:u w:val="single"/>
          <w:lang w:val="en-US"/>
        </w:rPr>
        <w:tab/>
      </w:r>
      <w:r w:rsidR="00AD5AB0" w:rsidRPr="00221B8D">
        <w:rPr>
          <w:rFonts w:cs="Arial"/>
          <w:szCs w:val="18"/>
          <w:u w:val="single"/>
          <w:lang w:val="en-US"/>
        </w:rPr>
        <w:tab/>
      </w:r>
      <w:r w:rsidR="00AD5AB0" w:rsidRPr="00221B8D">
        <w:rPr>
          <w:rFonts w:cs="Arial"/>
          <w:szCs w:val="18"/>
          <w:u w:val="single"/>
          <w:lang w:val="en-US"/>
        </w:rPr>
        <w:tab/>
      </w:r>
      <w:r w:rsidR="00773E8A" w:rsidRPr="00221B8D">
        <w:rPr>
          <w:rFonts w:cs="Arial"/>
          <w:szCs w:val="18"/>
          <w:lang w:val="en-US"/>
        </w:rPr>
        <w:tab/>
      </w:r>
      <w:sdt>
        <w:sdtPr>
          <w:rPr>
            <w:rFonts w:cs="Arial"/>
            <w:noProof/>
            <w:szCs w:val="18"/>
            <w:u w:val="single"/>
          </w:rPr>
          <w:id w:val="-1983834627"/>
          <w:showingPlcHdr/>
          <w:picture/>
        </w:sdtPr>
        <w:sdtContent>
          <w:r w:rsidR="00AD5AB0">
            <w:rPr>
              <w:rFonts w:cs="Arial"/>
              <w:noProof/>
              <w:szCs w:val="18"/>
              <w:u w:val="single"/>
            </w:rPr>
            <w:drawing>
              <wp:inline distT="0" distB="0" distL="0" distR="0" wp14:anchorId="36D8B835" wp14:editId="300BA05A">
                <wp:extent cx="1907524" cy="290671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24" cy="29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9501EE5" w14:textId="4913568A" w:rsidR="00773E8A" w:rsidRPr="00221B8D" w:rsidRDefault="00773E8A" w:rsidP="00773E8A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Place</w:t>
      </w:r>
      <w:r w:rsidRPr="00221B8D">
        <w:rPr>
          <w:rFonts w:cs="Arial"/>
          <w:szCs w:val="18"/>
          <w:lang w:val="en-US"/>
        </w:rPr>
        <w:t xml:space="preserve">, </w:t>
      </w:r>
      <w:r>
        <w:rPr>
          <w:rFonts w:cs="Arial"/>
          <w:szCs w:val="18"/>
          <w:lang w:val="en-US"/>
        </w:rPr>
        <w:t>Date</w:t>
      </w:r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  <w:t>Signature Doctoral Student</w:t>
      </w:r>
    </w:p>
    <w:p w14:paraId="31BDFA7A" w14:textId="77777777" w:rsidR="00773E8A" w:rsidRPr="00FB4283" w:rsidRDefault="00773E8A" w:rsidP="00FB4283">
      <w:pPr>
        <w:spacing w:line="240" w:lineRule="auto"/>
        <w:rPr>
          <w:rFonts w:cs="Arial"/>
          <w:sz w:val="16"/>
          <w:szCs w:val="16"/>
          <w:lang w:val="en-US"/>
        </w:rPr>
      </w:pPr>
    </w:p>
    <w:p w14:paraId="603EF881" w14:textId="55A84941" w:rsidR="00773E8A" w:rsidRPr="00221B8D" w:rsidRDefault="000E55F3" w:rsidP="00773E8A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Please send the completed </w:t>
      </w:r>
      <w:r w:rsidR="00615862">
        <w:rPr>
          <w:rFonts w:cs="Arial"/>
          <w:szCs w:val="18"/>
          <w:lang w:val="en-US"/>
        </w:rPr>
        <w:t>Nomination</w:t>
      </w:r>
      <w:r>
        <w:rPr>
          <w:rFonts w:cs="Arial"/>
          <w:szCs w:val="18"/>
          <w:lang w:val="en-US"/>
        </w:rPr>
        <w:t xml:space="preserve"> F</w:t>
      </w:r>
      <w:r w:rsidR="00773E8A" w:rsidRPr="00221B8D">
        <w:rPr>
          <w:rFonts w:cs="Arial"/>
          <w:szCs w:val="18"/>
          <w:lang w:val="en-US"/>
        </w:rPr>
        <w:t xml:space="preserve">orm together </w:t>
      </w:r>
      <w:r w:rsidR="00773E8A" w:rsidRPr="00596DA0">
        <w:rPr>
          <w:rFonts w:cs="Arial"/>
          <w:szCs w:val="18"/>
          <w:lang w:val="en-US"/>
        </w:rPr>
        <w:t>with the letter of recommendat</w:t>
      </w:r>
      <w:r w:rsidR="00596DA0">
        <w:rPr>
          <w:rFonts w:cs="Arial"/>
          <w:szCs w:val="18"/>
          <w:lang w:val="en-US"/>
        </w:rPr>
        <w:t>ion by the doctoral supervisor,</w:t>
      </w:r>
      <w:r w:rsidR="00773E8A" w:rsidRPr="00596DA0">
        <w:rPr>
          <w:rFonts w:cs="Arial"/>
          <w:szCs w:val="18"/>
          <w:lang w:val="en-US"/>
        </w:rPr>
        <w:t xml:space="preserve"> a short description of the doctoral project (m</w:t>
      </w:r>
      <w:r w:rsidR="004F0FE7" w:rsidRPr="00596DA0">
        <w:rPr>
          <w:rFonts w:cs="Arial"/>
          <w:szCs w:val="18"/>
          <w:lang w:val="en-US"/>
        </w:rPr>
        <w:t>ax. 5 lines</w:t>
      </w:r>
      <w:r w:rsidR="00773E8A" w:rsidRPr="00596DA0">
        <w:rPr>
          <w:rFonts w:cs="Arial"/>
          <w:szCs w:val="18"/>
          <w:lang w:val="en-US"/>
        </w:rPr>
        <w:t xml:space="preserve">) </w:t>
      </w:r>
      <w:r w:rsidR="00596DA0">
        <w:rPr>
          <w:rFonts w:cs="Arial"/>
          <w:szCs w:val="18"/>
          <w:lang w:val="en-US"/>
        </w:rPr>
        <w:t xml:space="preserve">and </w:t>
      </w:r>
      <w:r w:rsidR="00596DA0" w:rsidRPr="00596DA0">
        <w:rPr>
          <w:rFonts w:cs="Arial"/>
          <w:szCs w:val="18"/>
          <w:lang w:val="en-US"/>
        </w:rPr>
        <w:t xml:space="preserve">a motivation letter by the doctoral student </w:t>
      </w:r>
      <w:r w:rsidR="00773E8A" w:rsidRPr="00596DA0">
        <w:rPr>
          <w:rFonts w:cs="Arial"/>
          <w:szCs w:val="18"/>
          <w:lang w:val="en-US"/>
        </w:rPr>
        <w:t>b</w:t>
      </w:r>
      <w:r w:rsidR="00773E8A" w:rsidRPr="00191166">
        <w:rPr>
          <w:rFonts w:cs="Arial"/>
          <w:szCs w:val="18"/>
          <w:lang w:val="en-US"/>
        </w:rPr>
        <w:t>y</w:t>
      </w:r>
      <w:r w:rsidR="00773E8A" w:rsidRPr="00191166">
        <w:rPr>
          <w:rFonts w:cs="Arial"/>
          <w:b/>
          <w:szCs w:val="18"/>
          <w:lang w:val="en-US"/>
        </w:rPr>
        <w:t xml:space="preserve"> </w:t>
      </w:r>
      <w:r w:rsidR="004F0FE7" w:rsidRPr="00191166">
        <w:rPr>
          <w:rFonts w:cs="Arial"/>
          <w:b/>
          <w:szCs w:val="18"/>
          <w:lang w:val="en-US"/>
        </w:rPr>
        <w:t>December 1</w:t>
      </w:r>
      <w:r w:rsidR="00191166" w:rsidRPr="00191166">
        <w:rPr>
          <w:rFonts w:cs="Arial"/>
          <w:b/>
          <w:szCs w:val="18"/>
          <w:lang w:val="en-US"/>
        </w:rPr>
        <w:t>5</w:t>
      </w:r>
      <w:r w:rsidR="004F0FE7" w:rsidRPr="00191166">
        <w:rPr>
          <w:rFonts w:cs="Arial"/>
          <w:b/>
          <w:szCs w:val="18"/>
          <w:lang w:val="en-US"/>
        </w:rPr>
        <w:t>,</w:t>
      </w:r>
      <w:r w:rsidR="00773E8A" w:rsidRPr="00191166">
        <w:rPr>
          <w:rFonts w:cs="Arial"/>
          <w:b/>
          <w:szCs w:val="18"/>
          <w:lang w:val="en-US"/>
        </w:rPr>
        <w:t xml:space="preserve"> 201</w:t>
      </w:r>
      <w:r w:rsidR="00C81645" w:rsidRPr="00191166">
        <w:rPr>
          <w:rFonts w:cs="Arial"/>
          <w:b/>
          <w:szCs w:val="18"/>
          <w:lang w:val="en-US"/>
        </w:rPr>
        <w:t>4</w:t>
      </w:r>
      <w:r w:rsidR="00773E8A" w:rsidRPr="00191166">
        <w:rPr>
          <w:rFonts w:cs="Arial"/>
          <w:szCs w:val="18"/>
          <w:lang w:val="en-US"/>
        </w:rPr>
        <w:t xml:space="preserve"> </w:t>
      </w:r>
      <w:r w:rsidR="00872457" w:rsidRPr="00191166">
        <w:rPr>
          <w:rFonts w:cs="Arial"/>
          <w:szCs w:val="18"/>
          <w:lang w:val="en-US"/>
        </w:rPr>
        <w:t xml:space="preserve">via </w:t>
      </w:r>
      <w:r w:rsidR="00872457">
        <w:rPr>
          <w:rFonts w:cs="Arial"/>
          <w:szCs w:val="18"/>
          <w:lang w:val="en-US"/>
        </w:rPr>
        <w:t>email</w:t>
      </w:r>
      <w:r w:rsidR="00773E8A" w:rsidRPr="00221B8D">
        <w:rPr>
          <w:rFonts w:cs="Arial"/>
          <w:szCs w:val="18"/>
          <w:lang w:val="en-US"/>
        </w:rPr>
        <w:t xml:space="preserve"> to isabel.eisenmann@zuv.uni-heidelberg.de</w:t>
      </w:r>
    </w:p>
    <w:p w14:paraId="6AD05310" w14:textId="77777777" w:rsidR="00773E8A" w:rsidRPr="00221B8D" w:rsidRDefault="00773E8A" w:rsidP="00773E8A">
      <w:pPr>
        <w:rPr>
          <w:rFonts w:cs="Arial"/>
          <w:b/>
          <w:szCs w:val="18"/>
          <w:lang w:val="en-US"/>
        </w:rPr>
      </w:pPr>
    </w:p>
    <w:p w14:paraId="4193BB04" w14:textId="77777777" w:rsidR="00AD5AB0" w:rsidRPr="00596DA0" w:rsidRDefault="00AD5AB0" w:rsidP="00773E8A">
      <w:pPr>
        <w:rPr>
          <w:rFonts w:cs="Arial"/>
          <w:b/>
          <w:szCs w:val="18"/>
          <w:lang w:val="en-US"/>
        </w:rPr>
      </w:pPr>
    </w:p>
    <w:p w14:paraId="13460C31" w14:textId="77777777" w:rsidR="00596DA0" w:rsidRDefault="00596DA0" w:rsidP="00773E8A">
      <w:pPr>
        <w:rPr>
          <w:rFonts w:cs="Arial"/>
          <w:b/>
          <w:szCs w:val="18"/>
        </w:rPr>
      </w:pPr>
    </w:p>
    <w:p w14:paraId="550F83B9" w14:textId="77777777" w:rsidR="00773E8A" w:rsidRPr="00221B8D" w:rsidRDefault="00773E8A" w:rsidP="00773E8A">
      <w:pPr>
        <w:rPr>
          <w:rFonts w:cs="Arial"/>
          <w:b/>
          <w:szCs w:val="18"/>
        </w:rPr>
      </w:pPr>
      <w:r w:rsidRPr="00221B8D">
        <w:rPr>
          <w:rFonts w:cs="Arial"/>
          <w:b/>
          <w:szCs w:val="18"/>
        </w:rPr>
        <w:t>CONTACT</w:t>
      </w:r>
    </w:p>
    <w:p w14:paraId="4F3D343C" w14:textId="77777777" w:rsidR="00773E8A" w:rsidRPr="00221B8D" w:rsidRDefault="00773E8A" w:rsidP="00773E8A">
      <w:pPr>
        <w:rPr>
          <w:rFonts w:cs="Arial"/>
          <w:szCs w:val="18"/>
        </w:rPr>
      </w:pPr>
      <w:r w:rsidRPr="00221B8D">
        <w:rPr>
          <w:rFonts w:cs="Arial"/>
          <w:szCs w:val="18"/>
        </w:rPr>
        <w:t>Dr. Isabel Eisenmann</w:t>
      </w:r>
    </w:p>
    <w:p w14:paraId="7A09CE71" w14:textId="77777777" w:rsidR="00773E8A" w:rsidRPr="00221B8D" w:rsidRDefault="00773E8A" w:rsidP="00773E8A">
      <w:pPr>
        <w:rPr>
          <w:rFonts w:cs="Arial"/>
          <w:szCs w:val="18"/>
        </w:rPr>
      </w:pPr>
      <w:r w:rsidRPr="00221B8D">
        <w:rPr>
          <w:rFonts w:cs="Arial"/>
          <w:szCs w:val="18"/>
        </w:rPr>
        <w:t>International Relations Office</w:t>
      </w:r>
      <w:r>
        <w:rPr>
          <w:rFonts w:cs="Arial"/>
          <w:szCs w:val="18"/>
        </w:rPr>
        <w:br/>
      </w:r>
      <w:r w:rsidRPr="00221B8D">
        <w:rPr>
          <w:rFonts w:cs="Arial"/>
          <w:szCs w:val="18"/>
        </w:rPr>
        <w:t>Universität Heidelberg, Seminarstr</w:t>
      </w:r>
      <w:r>
        <w:rPr>
          <w:rFonts w:cs="Arial"/>
          <w:szCs w:val="18"/>
        </w:rPr>
        <w:t>aße</w:t>
      </w:r>
      <w:r w:rsidRPr="00221B8D">
        <w:rPr>
          <w:rFonts w:cs="Arial"/>
          <w:szCs w:val="18"/>
        </w:rPr>
        <w:t xml:space="preserve"> 2, 69117 Heidelberg, Germany</w:t>
      </w:r>
    </w:p>
    <w:p w14:paraId="6541AD6D" w14:textId="77777777" w:rsidR="00773E8A" w:rsidRPr="00221B8D" w:rsidRDefault="00773E8A" w:rsidP="00773E8A">
      <w:pPr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>Phone</w:t>
      </w:r>
      <w:r>
        <w:rPr>
          <w:rFonts w:cs="Arial"/>
          <w:szCs w:val="18"/>
          <w:lang w:val="en-US"/>
        </w:rPr>
        <w:t xml:space="preserve"> +49 </w:t>
      </w:r>
      <w:r w:rsidRPr="00221B8D">
        <w:rPr>
          <w:rFonts w:cs="Arial"/>
          <w:szCs w:val="18"/>
          <w:lang w:val="en-US"/>
        </w:rPr>
        <w:t>(0)</w:t>
      </w:r>
      <w:r>
        <w:rPr>
          <w:rFonts w:cs="Arial"/>
          <w:szCs w:val="18"/>
          <w:lang w:val="en-US"/>
        </w:rPr>
        <w:t xml:space="preserve">6221 </w:t>
      </w:r>
      <w:r w:rsidRPr="00221B8D">
        <w:rPr>
          <w:rFonts w:cs="Arial"/>
          <w:szCs w:val="18"/>
          <w:lang w:val="en-US"/>
        </w:rPr>
        <w:t>54</w:t>
      </w:r>
      <w:r>
        <w:rPr>
          <w:rFonts w:cs="Arial"/>
          <w:szCs w:val="18"/>
          <w:lang w:val="en-US"/>
        </w:rPr>
        <w:t>-</w:t>
      </w:r>
      <w:r w:rsidRPr="00221B8D">
        <w:rPr>
          <w:rFonts w:cs="Arial"/>
          <w:szCs w:val="18"/>
          <w:lang w:val="en-US"/>
        </w:rPr>
        <w:t xml:space="preserve">2319, Fax </w:t>
      </w:r>
      <w:r>
        <w:rPr>
          <w:rFonts w:cs="Arial"/>
          <w:szCs w:val="18"/>
          <w:lang w:val="en-US"/>
        </w:rPr>
        <w:t xml:space="preserve">+49 </w:t>
      </w:r>
      <w:r w:rsidRPr="00221B8D">
        <w:rPr>
          <w:rFonts w:cs="Arial"/>
          <w:szCs w:val="18"/>
          <w:lang w:val="en-US"/>
        </w:rPr>
        <w:t>(0)6221</w:t>
      </w:r>
      <w:r>
        <w:rPr>
          <w:rFonts w:cs="Arial"/>
          <w:szCs w:val="18"/>
          <w:lang w:val="en-US"/>
        </w:rPr>
        <w:t xml:space="preserve"> </w:t>
      </w:r>
      <w:r w:rsidRPr="00221B8D">
        <w:rPr>
          <w:rFonts w:cs="Arial"/>
          <w:szCs w:val="18"/>
          <w:lang w:val="en-US"/>
        </w:rPr>
        <w:t>54</w:t>
      </w:r>
      <w:r>
        <w:rPr>
          <w:rFonts w:cs="Arial"/>
          <w:szCs w:val="18"/>
          <w:lang w:val="en-US"/>
        </w:rPr>
        <w:t>-</w:t>
      </w:r>
      <w:r w:rsidRPr="00221B8D">
        <w:rPr>
          <w:rFonts w:cs="Arial"/>
          <w:szCs w:val="18"/>
          <w:lang w:val="en-US"/>
        </w:rPr>
        <w:t xml:space="preserve">2332 </w:t>
      </w:r>
    </w:p>
    <w:p w14:paraId="6D289422" w14:textId="5A43EBA8" w:rsidR="00A70B52" w:rsidRPr="00773E8A" w:rsidRDefault="00A70B52" w:rsidP="006E59DB">
      <w:pPr>
        <w:rPr>
          <w:lang w:val="en-US"/>
        </w:rPr>
      </w:pPr>
      <w:r w:rsidRPr="00F648A1">
        <w:rPr>
          <w:rFonts w:cs="Arial"/>
          <w:szCs w:val="18"/>
          <w:lang w:val="en-US"/>
        </w:rPr>
        <w:t>isabel.eisenmann@zuv.uni-heidelberg.de</w:t>
      </w:r>
    </w:p>
    <w:sectPr w:rsidR="00A70B52" w:rsidRPr="00773E8A" w:rsidSect="00596D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78" w:right="2552" w:bottom="1134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EA7A" w14:textId="77777777" w:rsidR="006B3394" w:rsidRDefault="006B3394">
      <w:r>
        <w:separator/>
      </w:r>
    </w:p>
  </w:endnote>
  <w:endnote w:type="continuationSeparator" w:id="0">
    <w:p w14:paraId="544F65AB" w14:textId="77777777" w:rsidR="006B3394" w:rsidRDefault="006B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6AEB" w14:textId="3A3907C4" w:rsidR="00BE5A9B" w:rsidRDefault="00BE5A9B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96DA0">
      <w:rPr>
        <w:noProof/>
      </w:rPr>
      <w:t>2</w:t>
    </w:r>
    <w:r>
      <w:fldChar w:fldCharType="end"/>
    </w:r>
    <w:r>
      <w:t xml:space="preserve"> von </w:t>
    </w:r>
    <w:r w:rsidR="0033423B">
      <w:fldChar w:fldCharType="begin"/>
    </w:r>
    <w:r w:rsidR="0033423B">
      <w:instrText xml:space="preserve"> SECTIONPAGES </w:instrText>
    </w:r>
    <w:r w:rsidR="0033423B">
      <w:fldChar w:fldCharType="separate"/>
    </w:r>
    <w:r w:rsidR="00596DA0">
      <w:rPr>
        <w:noProof/>
      </w:rPr>
      <w:t>2</w:t>
    </w:r>
    <w:r w:rsidR="0033423B">
      <w:rPr>
        <w:noProof/>
      </w:rPr>
      <w:fldChar w:fldCharType="end"/>
    </w:r>
    <w:r w:rsidR="008F149B">
      <w:rPr>
        <w:noProof/>
      </w:rPr>
      <w:drawing>
        <wp:anchor distT="0" distB="0" distL="114300" distR="114300" simplePos="0" relativeHeight="251663360" behindDoc="0" locked="0" layoutInCell="1" allowOverlap="1" wp14:anchorId="38EBB9ED" wp14:editId="46489D20">
          <wp:simplePos x="0" y="0"/>
          <wp:positionH relativeFrom="column">
            <wp:posOffset>3886200</wp:posOffset>
          </wp:positionH>
          <wp:positionV relativeFrom="paragraph">
            <wp:posOffset>-467360</wp:posOffset>
          </wp:positionV>
          <wp:extent cx="2204085" cy="846455"/>
          <wp:effectExtent l="0" t="0" r="5715" b="0"/>
          <wp:wrapTight wrapText="bothSides">
            <wp:wrapPolygon edited="0">
              <wp:start x="0" y="0"/>
              <wp:lineTo x="0" y="20741"/>
              <wp:lineTo x="21407" y="20741"/>
              <wp:lineTo x="21407" y="0"/>
              <wp:lineTo x="0" y="0"/>
            </wp:wrapPolygon>
          </wp:wrapTight>
          <wp:docPr id="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_Santander_SummerSchool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663"/>
                  <a:stretch/>
                </pic:blipFill>
                <pic:spPr bwMode="auto">
                  <a:xfrm>
                    <a:off x="0" y="0"/>
                    <a:ext cx="2204085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B109" w14:textId="77777777" w:rsidR="00BE5A9B" w:rsidRPr="00B7278D" w:rsidRDefault="00BE5A9B">
    <w:pPr>
      <w:pStyle w:val="Fuzeile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31AE8" w14:textId="77777777" w:rsidR="00BE5A9B" w:rsidRPr="00B7278D" w:rsidRDefault="006B3394" w:rsidP="009C6274">
    <w:pPr>
      <w:pStyle w:val="Fuzeile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1B0B3DED" wp14:editId="4FEE7F13">
          <wp:simplePos x="0" y="0"/>
          <wp:positionH relativeFrom="column">
            <wp:posOffset>-989965</wp:posOffset>
          </wp:positionH>
          <wp:positionV relativeFrom="paragraph">
            <wp:posOffset>-1197610</wp:posOffset>
          </wp:positionV>
          <wp:extent cx="7613650" cy="1706245"/>
          <wp:effectExtent l="0" t="0" r="6350" b="0"/>
          <wp:wrapNone/>
          <wp:docPr id="1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_Santander Summer School RECHT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7062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04F4" w14:textId="77777777" w:rsidR="006B3394" w:rsidRDefault="006B3394">
      <w:r>
        <w:separator/>
      </w:r>
    </w:p>
  </w:footnote>
  <w:footnote w:type="continuationSeparator" w:id="0">
    <w:p w14:paraId="6BAE544E" w14:textId="77777777" w:rsidR="006B3394" w:rsidRDefault="006B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1AB9B" w14:textId="77777777" w:rsidR="00BE5A9B" w:rsidRPr="00B7278D" w:rsidRDefault="00BE5A9B">
    <w:pPr>
      <w:pStyle w:val="Kopfzeile"/>
      <w:rPr>
        <w:color w:val="FFFFFF" w:themeColor="background1"/>
      </w:rPr>
    </w:pPr>
    <w:r w:rsidRPr="00B7278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5C05CB" wp14:editId="77571C3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0" t="0" r="12700" b="1905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es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" strokeweight=".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380A1" w14:textId="77777777" w:rsidR="00BE5A9B" w:rsidRPr="0090467F" w:rsidRDefault="00641F45" w:rsidP="00A33F00">
    <w:pPr>
      <w:pStyle w:val="Kopfzeile"/>
    </w:pPr>
    <w:r>
      <w:rPr>
        <w:noProof/>
      </w:rPr>
      <w:drawing>
        <wp:anchor distT="0" distB="0" distL="114300" distR="114300" simplePos="0" relativeHeight="251655166" behindDoc="0" locked="1" layoutInCell="1" allowOverlap="1" wp14:anchorId="63E1E076" wp14:editId="6B6D0C85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6740" cy="1690777"/>
          <wp:effectExtent l="0" t="0" r="6350" b="5080"/>
          <wp:wrapNone/>
          <wp:docPr id="10" name="Logo_S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690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1" behindDoc="0" locked="1" layoutInCell="1" allowOverlap="1" wp14:anchorId="51863B9B" wp14:editId="25A99BBA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6740" cy="1690777"/>
          <wp:effectExtent l="0" t="0" r="6350" b="5080"/>
          <wp:wrapNone/>
          <wp:docPr id="1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690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67F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C7F00E" wp14:editId="6F513FD8">
              <wp:simplePos x="0" y="0"/>
              <wp:positionH relativeFrom="margin">
                <wp:posOffset>635</wp:posOffset>
              </wp:positionH>
              <wp:positionV relativeFrom="page">
                <wp:posOffset>542925</wp:posOffset>
              </wp:positionV>
              <wp:extent cx="4939200" cy="1472400"/>
              <wp:effectExtent l="0" t="0" r="13970" b="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9200" cy="147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BD4A42" w14:textId="77777777" w:rsidR="0090467F" w:rsidRPr="00360A7D" w:rsidRDefault="0090467F" w:rsidP="0090467F">
                          <w:pPr>
                            <w:pStyle w:val="HDFenster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97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.05pt;margin-top:42.75pt;width:388.9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" filled="f" stroked="f" strokeweight=".5pt">
              <v:textbox inset="0,0,0,2.7mm">
                <w:txbxContent>
                  <w:p w14:paraId="32BD4A42" w14:textId="77777777" w:rsidR="0090467F" w:rsidRPr="00360A7D" w:rsidRDefault="0090467F" w:rsidP="0090467F">
                    <w:pPr>
                      <w:pStyle w:val="HDFensterabsender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33BA663F" w14:textId="77777777" w:rsidR="00BE5A9B" w:rsidRPr="00693642" w:rsidRDefault="00BE5A9B" w:rsidP="00A33F00">
    <w:pPr>
      <w:pStyle w:val="HDFensterabsender"/>
      <w:spacing w:line="160" w:lineRule="atLeas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B65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F00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D6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61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74C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307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1E4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78B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C1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26B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26"/>
    <w:multiLevelType w:val="multilevel"/>
    <w:tmpl w:val="831C45E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1897501"/>
    <w:multiLevelType w:val="multilevel"/>
    <w:tmpl w:val="51DCC26A"/>
    <w:numStyleLink w:val="HDAufzhlung"/>
  </w:abstractNum>
  <w:abstractNum w:abstractNumId="13">
    <w:nsid w:val="17042CEB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DED56AB"/>
    <w:multiLevelType w:val="multilevel"/>
    <w:tmpl w:val="51DCC26A"/>
    <w:numStyleLink w:val="HDAufzhlung"/>
  </w:abstractNum>
  <w:abstractNum w:abstractNumId="15">
    <w:nsid w:val="27E36513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895299A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5DF59C5"/>
    <w:multiLevelType w:val="multilevel"/>
    <w:tmpl w:val="831C45E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84319C2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857CAC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DD470E6"/>
    <w:multiLevelType w:val="multilevel"/>
    <w:tmpl w:val="500ADDD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01F7B98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A64AEB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C140089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D6C0B30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B0D627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5"/>
  </w:num>
  <w:num w:numId="19">
    <w:abstractNumId w:val="10"/>
  </w:num>
  <w:num w:numId="20">
    <w:abstractNumId w:val="20"/>
  </w:num>
  <w:num w:numId="21">
    <w:abstractNumId w:val="12"/>
  </w:num>
  <w:num w:numId="22">
    <w:abstractNumId w:val="16"/>
  </w:num>
  <w:num w:numId="23">
    <w:abstractNumId w:val="18"/>
  </w:num>
  <w:num w:numId="24">
    <w:abstractNumId w:val="24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4"/>
    <w:rsid w:val="00054DB8"/>
    <w:rsid w:val="000558BC"/>
    <w:rsid w:val="000E1403"/>
    <w:rsid w:val="000E41C4"/>
    <w:rsid w:val="000E55F3"/>
    <w:rsid w:val="00107A34"/>
    <w:rsid w:val="001365D3"/>
    <w:rsid w:val="00143818"/>
    <w:rsid w:val="001731D5"/>
    <w:rsid w:val="00191166"/>
    <w:rsid w:val="001C6E36"/>
    <w:rsid w:val="001D1B30"/>
    <w:rsid w:val="00221193"/>
    <w:rsid w:val="00237DDD"/>
    <w:rsid w:val="002558AD"/>
    <w:rsid w:val="002A1262"/>
    <w:rsid w:val="002F4292"/>
    <w:rsid w:val="003178CF"/>
    <w:rsid w:val="00326C30"/>
    <w:rsid w:val="00333E77"/>
    <w:rsid w:val="0033423B"/>
    <w:rsid w:val="003376BD"/>
    <w:rsid w:val="003901E1"/>
    <w:rsid w:val="00396455"/>
    <w:rsid w:val="003A54F9"/>
    <w:rsid w:val="003B23F0"/>
    <w:rsid w:val="003B79F0"/>
    <w:rsid w:val="00411AAF"/>
    <w:rsid w:val="0042384F"/>
    <w:rsid w:val="00431BB2"/>
    <w:rsid w:val="004A3D81"/>
    <w:rsid w:val="004B3851"/>
    <w:rsid w:val="004F0FE7"/>
    <w:rsid w:val="0052122A"/>
    <w:rsid w:val="00522532"/>
    <w:rsid w:val="0053744B"/>
    <w:rsid w:val="00571F27"/>
    <w:rsid w:val="00596DA0"/>
    <w:rsid w:val="0061355C"/>
    <w:rsid w:val="00615862"/>
    <w:rsid w:val="00635E57"/>
    <w:rsid w:val="006413CA"/>
    <w:rsid w:val="00641F45"/>
    <w:rsid w:val="00661FA1"/>
    <w:rsid w:val="00693642"/>
    <w:rsid w:val="006A1A6E"/>
    <w:rsid w:val="006A677D"/>
    <w:rsid w:val="006B3394"/>
    <w:rsid w:val="006B3977"/>
    <w:rsid w:val="006C0C52"/>
    <w:rsid w:val="006D5C0C"/>
    <w:rsid w:val="006E59DB"/>
    <w:rsid w:val="00716B72"/>
    <w:rsid w:val="00722E31"/>
    <w:rsid w:val="00730FAF"/>
    <w:rsid w:val="007552B7"/>
    <w:rsid w:val="00773E8A"/>
    <w:rsid w:val="007A1379"/>
    <w:rsid w:val="007A1473"/>
    <w:rsid w:val="007C57EB"/>
    <w:rsid w:val="007D1A42"/>
    <w:rsid w:val="007E02A7"/>
    <w:rsid w:val="007F4A9A"/>
    <w:rsid w:val="0080156D"/>
    <w:rsid w:val="00834049"/>
    <w:rsid w:val="00841A9E"/>
    <w:rsid w:val="00856193"/>
    <w:rsid w:val="00865AAB"/>
    <w:rsid w:val="00872457"/>
    <w:rsid w:val="00887228"/>
    <w:rsid w:val="0089370D"/>
    <w:rsid w:val="008A6DB5"/>
    <w:rsid w:val="008F149B"/>
    <w:rsid w:val="008F7ED0"/>
    <w:rsid w:val="00902373"/>
    <w:rsid w:val="0090467F"/>
    <w:rsid w:val="0092555D"/>
    <w:rsid w:val="00945CF9"/>
    <w:rsid w:val="009501B2"/>
    <w:rsid w:val="0095680D"/>
    <w:rsid w:val="00963EDC"/>
    <w:rsid w:val="00973692"/>
    <w:rsid w:val="00993ECD"/>
    <w:rsid w:val="009C6274"/>
    <w:rsid w:val="00A05333"/>
    <w:rsid w:val="00A2675D"/>
    <w:rsid w:val="00A33F00"/>
    <w:rsid w:val="00A37A85"/>
    <w:rsid w:val="00A57709"/>
    <w:rsid w:val="00A70B52"/>
    <w:rsid w:val="00A87AAA"/>
    <w:rsid w:val="00AB3D37"/>
    <w:rsid w:val="00AD557F"/>
    <w:rsid w:val="00AD5AB0"/>
    <w:rsid w:val="00B04567"/>
    <w:rsid w:val="00B30458"/>
    <w:rsid w:val="00B343FF"/>
    <w:rsid w:val="00B36FB7"/>
    <w:rsid w:val="00B514EF"/>
    <w:rsid w:val="00B7278D"/>
    <w:rsid w:val="00B90C76"/>
    <w:rsid w:val="00BB4445"/>
    <w:rsid w:val="00BE5A9B"/>
    <w:rsid w:val="00BE5C6C"/>
    <w:rsid w:val="00BE5C9A"/>
    <w:rsid w:val="00BF3D00"/>
    <w:rsid w:val="00C04A44"/>
    <w:rsid w:val="00C33C8B"/>
    <w:rsid w:val="00C81645"/>
    <w:rsid w:val="00C8536E"/>
    <w:rsid w:val="00CE324E"/>
    <w:rsid w:val="00D17620"/>
    <w:rsid w:val="00D45E09"/>
    <w:rsid w:val="00DB07A7"/>
    <w:rsid w:val="00DB3540"/>
    <w:rsid w:val="00E24379"/>
    <w:rsid w:val="00E37816"/>
    <w:rsid w:val="00E62B16"/>
    <w:rsid w:val="00E62C97"/>
    <w:rsid w:val="00F051E7"/>
    <w:rsid w:val="00F2629C"/>
    <w:rsid w:val="00F27B43"/>
    <w:rsid w:val="00F45961"/>
    <w:rsid w:val="00F648A1"/>
    <w:rsid w:val="00F76F3F"/>
    <w:rsid w:val="00F94898"/>
    <w:rsid w:val="00FB4283"/>
    <w:rsid w:val="00FB7F76"/>
    <w:rsid w:val="00FF013B"/>
    <w:rsid w:val="00FF117D"/>
    <w:rsid w:val="00FF1BD5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1FC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8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3394"/>
    <w:pPr>
      <w:spacing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unhideWhenUsed/>
    <w:qFormat/>
    <w:rsid w:val="00834049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8"/>
      <w:szCs w:val="3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76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  <w:rPr>
      <w:szCs w:val="18"/>
    </w:rPr>
  </w:style>
  <w:style w:type="paragraph" w:styleId="Fuzeile">
    <w:name w:val="footer"/>
    <w:basedOn w:val="Standard"/>
    <w:semiHidden/>
    <w:rsid w:val="0061355C"/>
    <w:rPr>
      <w:szCs w:val="18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B514EF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rsid w:val="006A677D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6A6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B07A7"/>
    <w:rPr>
      <w:rFonts w:ascii="Tahoma" w:hAnsi="Tahoma" w:cs="Tahoma"/>
      <w:sz w:val="16"/>
      <w:szCs w:val="16"/>
    </w:rPr>
  </w:style>
  <w:style w:type="paragraph" w:customStyle="1" w:styleId="HDFensterabsender">
    <w:name w:val="HD_Fensterabsender"/>
    <w:basedOn w:val="Kopfzeile"/>
    <w:semiHidden/>
    <w:rsid w:val="00A33F00"/>
    <w:rPr>
      <w:sz w:val="12"/>
      <w:szCs w:val="12"/>
    </w:rPr>
  </w:style>
  <w:style w:type="paragraph" w:styleId="Listenabsatz">
    <w:name w:val="List Paragraph"/>
    <w:basedOn w:val="Standard"/>
    <w:uiPriority w:val="34"/>
    <w:semiHidden/>
    <w:rsid w:val="00C33C8B"/>
    <w:pPr>
      <w:ind w:left="720"/>
      <w:contextualSpacing/>
    </w:pPr>
    <w:rPr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34049"/>
    <w:rPr>
      <w:rFonts w:eastAsiaTheme="majorEastAsia" w:cstheme="majorBidi"/>
      <w:b/>
      <w:bCs/>
      <w:caps/>
      <w:sz w:val="38"/>
      <w:szCs w:val="38"/>
    </w:rPr>
  </w:style>
  <w:style w:type="paragraph" w:customStyle="1" w:styleId="HDAufzhlung0">
    <w:name w:val="HD_Aufzählung"/>
    <w:basedOn w:val="Listenabsatz"/>
    <w:qFormat/>
    <w:rsid w:val="00107A34"/>
    <w:pPr>
      <w:numPr>
        <w:numId w:val="20"/>
      </w:numPr>
    </w:pPr>
  </w:style>
  <w:style w:type="paragraph" w:customStyle="1" w:styleId="HDBetreff">
    <w:name w:val="HD_Betreff"/>
    <w:basedOn w:val="Standard"/>
    <w:rsid w:val="009501B2"/>
    <w:rPr>
      <w:b/>
      <w:szCs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F76F3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Absatz-Standardschriftart"/>
    <w:rsid w:val="00A70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8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3394"/>
    <w:pPr>
      <w:spacing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unhideWhenUsed/>
    <w:qFormat/>
    <w:rsid w:val="00834049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8"/>
      <w:szCs w:val="3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76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  <w:rPr>
      <w:szCs w:val="18"/>
    </w:rPr>
  </w:style>
  <w:style w:type="paragraph" w:styleId="Fuzeile">
    <w:name w:val="footer"/>
    <w:basedOn w:val="Standard"/>
    <w:semiHidden/>
    <w:rsid w:val="0061355C"/>
    <w:rPr>
      <w:szCs w:val="18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B514EF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rsid w:val="006A677D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6A6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B07A7"/>
    <w:rPr>
      <w:rFonts w:ascii="Tahoma" w:hAnsi="Tahoma" w:cs="Tahoma"/>
      <w:sz w:val="16"/>
      <w:szCs w:val="16"/>
    </w:rPr>
  </w:style>
  <w:style w:type="paragraph" w:customStyle="1" w:styleId="HDFensterabsender">
    <w:name w:val="HD_Fensterabsender"/>
    <w:basedOn w:val="Kopfzeile"/>
    <w:semiHidden/>
    <w:rsid w:val="00A33F00"/>
    <w:rPr>
      <w:sz w:val="12"/>
      <w:szCs w:val="12"/>
    </w:rPr>
  </w:style>
  <w:style w:type="paragraph" w:styleId="Listenabsatz">
    <w:name w:val="List Paragraph"/>
    <w:basedOn w:val="Standard"/>
    <w:uiPriority w:val="34"/>
    <w:semiHidden/>
    <w:rsid w:val="00C33C8B"/>
    <w:pPr>
      <w:ind w:left="720"/>
      <w:contextualSpacing/>
    </w:pPr>
    <w:rPr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34049"/>
    <w:rPr>
      <w:rFonts w:eastAsiaTheme="majorEastAsia" w:cstheme="majorBidi"/>
      <w:b/>
      <w:bCs/>
      <w:caps/>
      <w:sz w:val="38"/>
      <w:szCs w:val="38"/>
    </w:rPr>
  </w:style>
  <w:style w:type="paragraph" w:customStyle="1" w:styleId="HDAufzhlung0">
    <w:name w:val="HD_Aufzählung"/>
    <w:basedOn w:val="Listenabsatz"/>
    <w:qFormat/>
    <w:rsid w:val="00107A34"/>
    <w:pPr>
      <w:numPr>
        <w:numId w:val="20"/>
      </w:numPr>
    </w:pPr>
  </w:style>
  <w:style w:type="paragraph" w:customStyle="1" w:styleId="HDBetreff">
    <w:name w:val="HD_Betreff"/>
    <w:basedOn w:val="Standard"/>
    <w:rsid w:val="009501B2"/>
    <w:rPr>
      <w:b/>
      <w:szCs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F76F3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Absatz-Standardschriftart"/>
    <w:rsid w:val="00A70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Corporate%20Design\OFFICE_in_Arbeit\Santander_Ausschreibungen\Logos\generiert%20Win%202010\Santander_SummerSchool\Brief%20Santander_SummerScho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EB1154548149CC96C653ADB0BA7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6A139-4AAC-4634-A05A-F2BA8C3F703B}"/>
      </w:docPartPr>
      <w:docPartBody>
        <w:p w14:paraId="698448A0" w14:textId="5A852205" w:rsidR="00036CC1" w:rsidRDefault="00191D39" w:rsidP="00191D39">
          <w:pPr>
            <w:pStyle w:val="41EB1154548149CC96C653ADB0BA75DB"/>
          </w:pPr>
          <w:r w:rsidRPr="004F4DC3">
            <w:rPr>
              <w:rStyle w:val="Platzhaltertext"/>
            </w:rPr>
            <w:t>Click here to enter text.</w:t>
          </w:r>
        </w:p>
      </w:docPartBody>
    </w:docPart>
    <w:docPart>
      <w:docPartPr>
        <w:name w:val="3421EFB88CA74C298D4549EC3B51D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34303-98FD-41AD-979F-C5B564F68062}"/>
      </w:docPartPr>
      <w:docPartBody>
        <w:p w14:paraId="45DA6AC7" w14:textId="4E8149EA" w:rsidR="00036CC1" w:rsidRDefault="00191D39" w:rsidP="00191D39">
          <w:pPr>
            <w:pStyle w:val="3421EFB88CA74C298D4549EC3B51D3BC"/>
          </w:pPr>
          <w:r w:rsidRPr="004F4DC3">
            <w:rPr>
              <w:rStyle w:val="Platzhaltertext"/>
            </w:rPr>
            <w:t>Click here to enter text.</w:t>
          </w:r>
        </w:p>
      </w:docPartBody>
    </w:docPart>
    <w:docPart>
      <w:docPartPr>
        <w:name w:val="143BF2B72FDC45EC9693EE4B66A9D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56CB3-19C4-490A-A04E-E81308A4DB36}"/>
      </w:docPartPr>
      <w:docPartBody>
        <w:p w14:paraId="76BC8FAF" w14:textId="0F591DC0" w:rsidR="00036CC1" w:rsidRDefault="00191D39" w:rsidP="00191D39">
          <w:pPr>
            <w:pStyle w:val="143BF2B72FDC45EC9693EE4B66A9D45D"/>
          </w:pPr>
          <w:r w:rsidRPr="004F4DC3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F002A366736F4A8EB9783718620E1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7B01D-8185-4FE8-84EC-EF8F3AF4C725}"/>
      </w:docPartPr>
      <w:docPartBody>
        <w:p w14:paraId="7F56427D" w14:textId="467F86DE" w:rsidR="00036CC1" w:rsidRDefault="00191D39" w:rsidP="00191D39">
          <w:pPr>
            <w:pStyle w:val="F002A366736F4A8EB9783718620E1C3C"/>
          </w:pPr>
          <w:r w:rsidRPr="004F4DC3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9044A862F61749EE87E1296637386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4F8AD-5CCE-40CD-848A-E1A59CAF17A1}"/>
      </w:docPartPr>
      <w:docPartBody>
        <w:p w14:paraId="5580F0DE" w14:textId="65E9B02B" w:rsidR="00036CC1" w:rsidRDefault="00191D39" w:rsidP="00191D39">
          <w:pPr>
            <w:pStyle w:val="9044A862F61749EE87E1296637386B6B"/>
          </w:pPr>
          <w:r w:rsidRPr="004F4DC3">
            <w:rPr>
              <w:rStyle w:val="Platzhalt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3"/>
    <w:rsid w:val="00036CC1"/>
    <w:rsid w:val="00191D39"/>
    <w:rsid w:val="00D26BD3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D39"/>
    <w:rPr>
      <w:color w:val="808080"/>
    </w:rPr>
  </w:style>
  <w:style w:type="paragraph" w:customStyle="1" w:styleId="6617B593AA30154F9E5C2E2931A343C6">
    <w:name w:val="6617B593AA30154F9E5C2E2931A343C6"/>
    <w:rsid w:val="00D26BD3"/>
  </w:style>
  <w:style w:type="paragraph" w:customStyle="1" w:styleId="AD7DD560FCD9EC4793C44BD6B7BF3E35">
    <w:name w:val="AD7DD560FCD9EC4793C44BD6B7BF3E35"/>
    <w:rsid w:val="00D26BD3"/>
  </w:style>
  <w:style w:type="paragraph" w:customStyle="1" w:styleId="CFBA62ECF6B97E43A5DF9626B26D78B8">
    <w:name w:val="CFBA62ECF6B97E43A5DF9626B26D78B8"/>
    <w:rsid w:val="00D26BD3"/>
  </w:style>
  <w:style w:type="paragraph" w:customStyle="1" w:styleId="1012E68B35CE6940B64F9B6A2DCE4980">
    <w:name w:val="1012E68B35CE6940B64F9B6A2DCE4980"/>
    <w:rsid w:val="00D26BD3"/>
  </w:style>
  <w:style w:type="paragraph" w:customStyle="1" w:styleId="5601FC3FF994C549ADC722034567E187">
    <w:name w:val="5601FC3FF994C549ADC722034567E187"/>
    <w:rsid w:val="00D26BD3"/>
  </w:style>
  <w:style w:type="paragraph" w:customStyle="1" w:styleId="41EB1154548149CC96C653ADB0BA75DB">
    <w:name w:val="41EB1154548149CC96C653ADB0BA75DB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3421EFB88CA74C298D4549EC3B51D3BC">
    <w:name w:val="3421EFB88CA74C298D4549EC3B51D3BC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143BF2B72FDC45EC9693EE4B66A9D45D">
    <w:name w:val="143BF2B72FDC45EC9693EE4B66A9D45D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F002A366736F4A8EB9783718620E1C3C">
    <w:name w:val="F002A366736F4A8EB9783718620E1C3C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9044A862F61749EE87E1296637386B6B">
    <w:name w:val="9044A862F61749EE87E1296637386B6B"/>
    <w:rsid w:val="00191D39"/>
    <w:pPr>
      <w:spacing w:after="200" w:line="276" w:lineRule="auto"/>
    </w:pPr>
    <w:rPr>
      <w:sz w:val="22"/>
      <w:szCs w:val="22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D39"/>
    <w:rPr>
      <w:color w:val="808080"/>
    </w:rPr>
  </w:style>
  <w:style w:type="paragraph" w:customStyle="1" w:styleId="6617B593AA30154F9E5C2E2931A343C6">
    <w:name w:val="6617B593AA30154F9E5C2E2931A343C6"/>
    <w:rsid w:val="00D26BD3"/>
  </w:style>
  <w:style w:type="paragraph" w:customStyle="1" w:styleId="AD7DD560FCD9EC4793C44BD6B7BF3E35">
    <w:name w:val="AD7DD560FCD9EC4793C44BD6B7BF3E35"/>
    <w:rsid w:val="00D26BD3"/>
  </w:style>
  <w:style w:type="paragraph" w:customStyle="1" w:styleId="CFBA62ECF6B97E43A5DF9626B26D78B8">
    <w:name w:val="CFBA62ECF6B97E43A5DF9626B26D78B8"/>
    <w:rsid w:val="00D26BD3"/>
  </w:style>
  <w:style w:type="paragraph" w:customStyle="1" w:styleId="1012E68B35CE6940B64F9B6A2DCE4980">
    <w:name w:val="1012E68B35CE6940B64F9B6A2DCE4980"/>
    <w:rsid w:val="00D26BD3"/>
  </w:style>
  <w:style w:type="paragraph" w:customStyle="1" w:styleId="5601FC3FF994C549ADC722034567E187">
    <w:name w:val="5601FC3FF994C549ADC722034567E187"/>
    <w:rsid w:val="00D26BD3"/>
  </w:style>
  <w:style w:type="paragraph" w:customStyle="1" w:styleId="41EB1154548149CC96C653ADB0BA75DB">
    <w:name w:val="41EB1154548149CC96C653ADB0BA75DB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3421EFB88CA74C298D4549EC3B51D3BC">
    <w:name w:val="3421EFB88CA74C298D4549EC3B51D3BC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143BF2B72FDC45EC9693EE4B66A9D45D">
    <w:name w:val="143BF2B72FDC45EC9693EE4B66A9D45D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F002A366736F4A8EB9783718620E1C3C">
    <w:name w:val="F002A366736F4A8EB9783718620E1C3C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9044A862F61749EE87E1296637386B6B">
    <w:name w:val="9044A862F61749EE87E1296637386B6B"/>
    <w:rsid w:val="00191D39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Santander_SummerSchool</Template>
  <TotalTime>0</TotalTime>
  <Pages>1</Pages>
  <Words>208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 Heidelberg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charlotte</dc:creator>
  <cp:lastModifiedBy>Eisenmann, Isabel</cp:lastModifiedBy>
  <cp:revision>23</cp:revision>
  <cp:lastPrinted>2014-08-20T07:21:00Z</cp:lastPrinted>
  <dcterms:created xsi:type="dcterms:W3CDTF">2013-07-26T06:36:00Z</dcterms:created>
  <dcterms:modified xsi:type="dcterms:W3CDTF">2014-10-06T09:49:00Z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130429</vt:lpwstr>
  </property>
</Properties>
</file>